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2BE21" w14:textId="77777777" w:rsidR="001D3B48" w:rsidRDefault="001D3B48" w:rsidP="00A926C9">
      <w:pPr>
        <w:pStyle w:val="Titolo"/>
        <w:rPr>
          <w:sz w:val="36"/>
        </w:rPr>
      </w:pPr>
      <w:r>
        <w:rPr>
          <w:sz w:val="36"/>
        </w:rPr>
        <w:t>CITTA’ DI BRUGHERIO</w:t>
      </w:r>
    </w:p>
    <w:p w14:paraId="64E4AC70" w14:textId="77777777" w:rsidR="001D3B48" w:rsidRPr="00D375C7" w:rsidRDefault="001D3B48" w:rsidP="00A926C9">
      <w:pPr>
        <w:pStyle w:val="Titolo1"/>
        <w:shd w:val="clear" w:color="auto" w:fill="FFFFFF"/>
        <w:suppressAutoHyphens/>
        <w:autoSpaceDE w:val="0"/>
        <w:jc w:val="center"/>
        <w:rPr>
          <w:rFonts w:ascii="Arial" w:hAnsi="Arial" w:cs="Arial"/>
          <w:b w:val="0"/>
          <w:bCs/>
          <w:noProof w:val="0"/>
          <w:color w:val="000080"/>
          <w:kern w:val="0"/>
          <w:sz w:val="32"/>
          <w:szCs w:val="33"/>
          <w:lang w:eastAsia="ar-SA"/>
        </w:rPr>
      </w:pPr>
      <w:r>
        <w:rPr>
          <w:rFonts w:ascii="Arial" w:hAnsi="Arial" w:cs="Arial"/>
          <w:b w:val="0"/>
          <w:bCs/>
          <w:noProof w:val="0"/>
          <w:color w:val="000080"/>
          <w:kern w:val="0"/>
          <w:sz w:val="32"/>
          <w:szCs w:val="33"/>
          <w:lang w:eastAsia="ar-SA"/>
        </w:rPr>
        <w:t>SERVIZIO TRASPORTO SCOLASTICO</w:t>
      </w:r>
    </w:p>
    <w:p w14:paraId="33B82439" w14:textId="77777777" w:rsidR="001D3B48" w:rsidRDefault="001D3B48" w:rsidP="00A926C9">
      <w:pPr>
        <w:pStyle w:val="Titolo1"/>
        <w:shd w:val="clear" w:color="auto" w:fill="FFFFFF"/>
        <w:suppressAutoHyphens/>
        <w:autoSpaceDE w:val="0"/>
        <w:jc w:val="center"/>
        <w:rPr>
          <w:rFonts w:ascii="Arial" w:hAnsi="Arial" w:cs="Arial"/>
          <w:bCs/>
          <w:noProof w:val="0"/>
          <w:color w:val="000080"/>
          <w:kern w:val="0"/>
          <w:sz w:val="32"/>
          <w:szCs w:val="33"/>
          <w:lang w:eastAsia="ar-SA"/>
        </w:rPr>
      </w:pPr>
      <w:r>
        <w:rPr>
          <w:rFonts w:ascii="Arial" w:hAnsi="Arial" w:cs="Arial"/>
          <w:bCs/>
          <w:noProof w:val="0"/>
          <w:color w:val="000080"/>
          <w:kern w:val="0"/>
          <w:sz w:val="32"/>
          <w:szCs w:val="33"/>
          <w:lang w:eastAsia="ar-SA"/>
        </w:rPr>
        <w:t xml:space="preserve"> CONSENSI </w:t>
      </w:r>
      <w:r w:rsidRPr="00A926C9">
        <w:rPr>
          <w:rFonts w:ascii="Arial" w:hAnsi="Arial" w:cs="Arial"/>
          <w:bCs/>
          <w:noProof w:val="0"/>
          <w:color w:val="000080"/>
          <w:kern w:val="0"/>
          <w:sz w:val="32"/>
          <w:szCs w:val="33"/>
          <w:lang w:eastAsia="ar-SA"/>
        </w:rPr>
        <w:t>INF</w:t>
      </w:r>
      <w:r>
        <w:rPr>
          <w:rFonts w:ascii="Arial" w:hAnsi="Arial" w:cs="Arial"/>
          <w:bCs/>
          <w:noProof w:val="0"/>
          <w:color w:val="000080"/>
          <w:kern w:val="0"/>
          <w:sz w:val="32"/>
          <w:szCs w:val="33"/>
          <w:lang w:eastAsia="ar-SA"/>
        </w:rPr>
        <w:t>O</w:t>
      </w:r>
      <w:r w:rsidRPr="00A926C9">
        <w:rPr>
          <w:rFonts w:ascii="Arial" w:hAnsi="Arial" w:cs="Arial"/>
          <w:bCs/>
          <w:noProof w:val="0"/>
          <w:color w:val="000080"/>
          <w:kern w:val="0"/>
          <w:sz w:val="32"/>
          <w:szCs w:val="33"/>
          <w:lang w:eastAsia="ar-SA"/>
        </w:rPr>
        <w:t>RMATIVA PRIVACY</w:t>
      </w:r>
    </w:p>
    <w:p w14:paraId="3A5268E3" w14:textId="6C7823D0" w:rsidR="001D3B48" w:rsidRPr="00A8555B" w:rsidRDefault="001D3B48" w:rsidP="00A8555B">
      <w:pPr>
        <w:rPr>
          <w:b/>
          <w:color w:val="0000FF"/>
          <w:sz w:val="26"/>
          <w:szCs w:val="26"/>
          <w:lang w:eastAsia="ar-SA"/>
        </w:rPr>
      </w:pPr>
      <w:r>
        <w:rPr>
          <w:b/>
          <w:color w:val="0000FF"/>
          <w:sz w:val="26"/>
          <w:szCs w:val="26"/>
          <w:lang w:eastAsia="ar-SA"/>
        </w:rPr>
        <w:t xml:space="preserve">              </w:t>
      </w:r>
      <w:r w:rsidRPr="00A8555B">
        <w:rPr>
          <w:b/>
          <w:color w:val="0000FF"/>
          <w:sz w:val="26"/>
          <w:szCs w:val="26"/>
          <w:lang w:eastAsia="ar-SA"/>
        </w:rPr>
        <w:t xml:space="preserve">Anno </w:t>
      </w:r>
      <w:r>
        <w:rPr>
          <w:b/>
          <w:color w:val="0000FF"/>
          <w:sz w:val="26"/>
          <w:szCs w:val="26"/>
          <w:lang w:eastAsia="ar-SA"/>
        </w:rPr>
        <w:t>scolastico 202</w:t>
      </w:r>
      <w:r w:rsidR="00254B99">
        <w:rPr>
          <w:b/>
          <w:color w:val="0000FF"/>
          <w:sz w:val="26"/>
          <w:szCs w:val="26"/>
          <w:lang w:eastAsia="ar-SA"/>
        </w:rPr>
        <w:t>2</w:t>
      </w:r>
      <w:r>
        <w:rPr>
          <w:b/>
          <w:color w:val="0000FF"/>
          <w:sz w:val="26"/>
          <w:szCs w:val="26"/>
          <w:lang w:eastAsia="ar-SA"/>
        </w:rPr>
        <w:t>/2</w:t>
      </w:r>
      <w:r w:rsidR="00254B99">
        <w:rPr>
          <w:b/>
          <w:color w:val="0000FF"/>
          <w:sz w:val="26"/>
          <w:szCs w:val="26"/>
          <w:lang w:eastAsia="ar-SA"/>
        </w:rPr>
        <w:t>3</w:t>
      </w:r>
    </w:p>
    <w:p w14:paraId="068E9F90" w14:textId="77777777" w:rsidR="001D3B48" w:rsidRPr="00CE075A" w:rsidRDefault="001D3B48" w:rsidP="00BB51C0">
      <w:pPr>
        <w:ind w:left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28"/>
      </w:tblGrid>
      <w:tr w:rsidR="001D3B48" w:rsidRPr="00CE075A" w14:paraId="68DCDF84" w14:textId="77777777" w:rsidTr="00163AF7">
        <w:trPr>
          <w:trHeight w:val="1127"/>
        </w:trPr>
        <w:tc>
          <w:tcPr>
            <w:tcW w:w="9428" w:type="dxa"/>
          </w:tcPr>
          <w:p w14:paraId="288C1BA6" w14:textId="77777777" w:rsidR="001D3B48" w:rsidRPr="00CE075A" w:rsidRDefault="001D3B48" w:rsidP="00186CB6">
            <w:pPr>
              <w:ind w:left="0"/>
              <w:jc w:val="both"/>
              <w:rPr>
                <w:sz w:val="20"/>
                <w:szCs w:val="20"/>
              </w:rPr>
            </w:pPr>
          </w:p>
          <w:p w14:paraId="220D7BF5" w14:textId="77777777" w:rsidR="001D3B48" w:rsidRPr="00CE075A" w:rsidRDefault="001D3B48" w:rsidP="00186CB6">
            <w:pPr>
              <w:ind w:left="0"/>
              <w:jc w:val="both"/>
              <w:rPr>
                <w:sz w:val="20"/>
                <w:szCs w:val="20"/>
              </w:rPr>
            </w:pPr>
            <w:r w:rsidRPr="00CE075A">
              <w:rPr>
                <w:sz w:val="20"/>
                <w:szCs w:val="20"/>
              </w:rPr>
              <w:t>Noi sottoscritti, nella qualità di genitori o tutori legali del bambino/a</w:t>
            </w:r>
          </w:p>
          <w:p w14:paraId="7A5938DF" w14:textId="77777777" w:rsidR="001D3B48" w:rsidRPr="00CE075A" w:rsidRDefault="001D3B48" w:rsidP="00186CB6">
            <w:pPr>
              <w:ind w:left="0"/>
              <w:jc w:val="both"/>
              <w:rPr>
                <w:sz w:val="20"/>
                <w:szCs w:val="20"/>
              </w:rPr>
            </w:pPr>
          </w:p>
          <w:p w14:paraId="4BE7BF2B" w14:textId="77777777" w:rsidR="001D3B48" w:rsidRPr="00CE075A" w:rsidRDefault="001D3B48" w:rsidP="00186CB6">
            <w:pPr>
              <w:ind w:left="0"/>
              <w:jc w:val="both"/>
              <w:rPr>
                <w:sz w:val="20"/>
                <w:szCs w:val="20"/>
              </w:rPr>
            </w:pPr>
            <w:r w:rsidRPr="00CE075A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</w:t>
            </w:r>
            <w:r w:rsidRPr="00CE075A">
              <w:rPr>
                <w:sz w:val="20"/>
                <w:szCs w:val="20"/>
              </w:rPr>
              <w:t>_________________________</w:t>
            </w:r>
            <w:r>
              <w:rPr>
                <w:sz w:val="20"/>
                <w:szCs w:val="20"/>
              </w:rPr>
              <w:t xml:space="preserve">   C.F. ______________________________________</w:t>
            </w:r>
          </w:p>
          <w:p w14:paraId="149DADB7" w14:textId="77777777" w:rsidR="001D3B48" w:rsidRPr="00CE075A" w:rsidRDefault="001D3B48" w:rsidP="00186CB6">
            <w:pPr>
              <w:ind w:left="0"/>
              <w:jc w:val="both"/>
              <w:rPr>
                <w:sz w:val="20"/>
                <w:szCs w:val="20"/>
              </w:rPr>
            </w:pPr>
          </w:p>
          <w:p w14:paraId="001DF7D6" w14:textId="77777777" w:rsidR="001D3B48" w:rsidRPr="00CE075A" w:rsidRDefault="001D3B48" w:rsidP="00186CB6">
            <w:pPr>
              <w:ind w:left="0"/>
              <w:jc w:val="both"/>
              <w:rPr>
                <w:sz w:val="20"/>
                <w:szCs w:val="20"/>
              </w:rPr>
            </w:pPr>
            <w:r w:rsidRPr="00CE075A">
              <w:rPr>
                <w:sz w:val="20"/>
                <w:szCs w:val="20"/>
              </w:rPr>
              <w:t xml:space="preserve">ai sensi del GDPR 2016/679, dichiariamo di aver preso visione dell’informativa sopra riportata e autorizziamo il trattamento dei dati personali per le finalità di cui al punto 3.1. </w:t>
            </w:r>
          </w:p>
          <w:p w14:paraId="18B9829E" w14:textId="77777777" w:rsidR="001D3B48" w:rsidRPr="00CE075A" w:rsidRDefault="001D3B48" w:rsidP="00186CB6">
            <w:pPr>
              <w:ind w:left="0"/>
              <w:jc w:val="both"/>
              <w:rPr>
                <w:sz w:val="20"/>
                <w:szCs w:val="20"/>
              </w:rPr>
            </w:pPr>
          </w:p>
          <w:p w14:paraId="1FD4B1E2" w14:textId="77777777" w:rsidR="001D3B48" w:rsidRPr="00CE075A" w:rsidRDefault="001D3B48" w:rsidP="00A926C9">
            <w:pPr>
              <w:ind w:left="0"/>
              <w:rPr>
                <w:sz w:val="20"/>
                <w:szCs w:val="20"/>
              </w:rPr>
            </w:pPr>
            <w:r w:rsidRPr="00CE075A">
              <w:rPr>
                <w:sz w:val="20"/>
                <w:szCs w:val="20"/>
              </w:rPr>
              <w:t>Data                                                                      Firma leggibile del genitore 1</w:t>
            </w:r>
          </w:p>
          <w:p w14:paraId="3DB8DBB6" w14:textId="77777777" w:rsidR="001D3B48" w:rsidRPr="00CE075A" w:rsidRDefault="001D3B48" w:rsidP="00A25EAA">
            <w:pPr>
              <w:ind w:left="0"/>
              <w:jc w:val="center"/>
              <w:rPr>
                <w:sz w:val="20"/>
                <w:szCs w:val="20"/>
              </w:rPr>
            </w:pPr>
          </w:p>
          <w:p w14:paraId="77D1B266" w14:textId="77777777" w:rsidR="001D3B48" w:rsidRDefault="001D3B48" w:rsidP="00CE2550">
            <w:pPr>
              <w:ind w:left="0"/>
              <w:rPr>
                <w:sz w:val="20"/>
                <w:szCs w:val="20"/>
              </w:rPr>
            </w:pPr>
          </w:p>
          <w:p w14:paraId="42B5F8BA" w14:textId="77777777" w:rsidR="001D3B48" w:rsidRPr="00CE075A" w:rsidRDefault="001D3B48" w:rsidP="00CE2550">
            <w:pPr>
              <w:ind w:left="0"/>
              <w:rPr>
                <w:sz w:val="20"/>
                <w:szCs w:val="20"/>
              </w:rPr>
            </w:pPr>
          </w:p>
          <w:p w14:paraId="5A13D335" w14:textId="77777777" w:rsidR="001D3B48" w:rsidRPr="00CE075A" w:rsidRDefault="001D3B48" w:rsidP="00A25EAA">
            <w:pPr>
              <w:ind w:left="0"/>
              <w:jc w:val="center"/>
              <w:rPr>
                <w:sz w:val="20"/>
                <w:szCs w:val="20"/>
              </w:rPr>
            </w:pPr>
            <w:r w:rsidRPr="00CE075A">
              <w:rPr>
                <w:sz w:val="20"/>
                <w:szCs w:val="20"/>
              </w:rPr>
              <w:t xml:space="preserve">                                              Firma leggibile del genitore 2</w:t>
            </w:r>
          </w:p>
          <w:p w14:paraId="459A77B6" w14:textId="77777777" w:rsidR="001D3B48" w:rsidRDefault="001D3B48" w:rsidP="00186CB6">
            <w:pPr>
              <w:ind w:left="0"/>
              <w:jc w:val="both"/>
              <w:rPr>
                <w:iCs/>
                <w:noProof/>
                <w:sz w:val="20"/>
                <w:szCs w:val="20"/>
              </w:rPr>
            </w:pPr>
          </w:p>
          <w:p w14:paraId="51EF6AB1" w14:textId="77777777" w:rsidR="001D3B48" w:rsidRPr="00CE075A" w:rsidRDefault="001D3B48" w:rsidP="00186CB6">
            <w:pPr>
              <w:ind w:left="0"/>
              <w:jc w:val="both"/>
              <w:rPr>
                <w:iCs/>
                <w:noProof/>
                <w:sz w:val="20"/>
                <w:szCs w:val="20"/>
              </w:rPr>
            </w:pPr>
          </w:p>
        </w:tc>
      </w:tr>
      <w:tr w:rsidR="001D3B48" w:rsidRPr="00CE075A" w14:paraId="15828E94" w14:textId="77777777" w:rsidTr="00163AF7">
        <w:trPr>
          <w:trHeight w:val="663"/>
        </w:trPr>
        <w:tc>
          <w:tcPr>
            <w:tcW w:w="9428" w:type="dxa"/>
          </w:tcPr>
          <w:p w14:paraId="7C77B546" w14:textId="77777777" w:rsidR="001D3B48" w:rsidRPr="00CE075A" w:rsidRDefault="001D3B48" w:rsidP="00186CB6">
            <w:pPr>
              <w:ind w:left="0"/>
              <w:jc w:val="both"/>
              <w:rPr>
                <w:sz w:val="20"/>
                <w:szCs w:val="20"/>
              </w:rPr>
            </w:pPr>
          </w:p>
          <w:p w14:paraId="177234F8" w14:textId="77777777" w:rsidR="001D3B48" w:rsidRPr="00CE075A" w:rsidRDefault="001D3B48" w:rsidP="00186CB6">
            <w:pPr>
              <w:ind w:left="0"/>
              <w:jc w:val="both"/>
              <w:rPr>
                <w:sz w:val="20"/>
                <w:szCs w:val="20"/>
              </w:rPr>
            </w:pPr>
            <w:r w:rsidRPr="00CE075A">
              <w:rPr>
                <w:sz w:val="20"/>
                <w:szCs w:val="20"/>
              </w:rPr>
              <w:t>Per le finalità di cui al punto 3.2:</w:t>
            </w:r>
          </w:p>
          <w:p w14:paraId="1366CF5C" w14:textId="77777777" w:rsidR="001D3B48" w:rsidRPr="00CE075A" w:rsidRDefault="001D3B48" w:rsidP="00186CB6">
            <w:pPr>
              <w:ind w:left="0"/>
              <w:jc w:val="both"/>
              <w:rPr>
                <w:sz w:val="20"/>
                <w:szCs w:val="20"/>
              </w:rPr>
            </w:pPr>
          </w:p>
          <w:p w14:paraId="6A2DB7EA" w14:textId="77777777" w:rsidR="001D3B48" w:rsidRPr="00CE075A" w:rsidRDefault="001D3B48" w:rsidP="00EC5FD3">
            <w:pPr>
              <w:ind w:left="0"/>
              <w:jc w:val="both"/>
              <w:rPr>
                <w:sz w:val="20"/>
                <w:szCs w:val="20"/>
                <w:u w:val="single"/>
              </w:rPr>
            </w:pPr>
            <w:r w:rsidRPr="0004384B">
              <w:rPr>
                <w:sz w:val="20"/>
                <w:szCs w:val="20"/>
                <w:u w:val="single"/>
              </w:rPr>
              <w:t>Comunicazione dei dati ai responsabili della gestione quotidiana</w:t>
            </w:r>
            <w:r>
              <w:rPr>
                <w:sz w:val="20"/>
                <w:szCs w:val="20"/>
                <w:u w:val="single"/>
              </w:rPr>
              <w:t xml:space="preserve"> in outsourcing  del servizio</w:t>
            </w:r>
            <w:r w:rsidRPr="0004384B">
              <w:rPr>
                <w:sz w:val="20"/>
                <w:szCs w:val="20"/>
                <w:u w:val="single"/>
              </w:rPr>
              <w:t xml:space="preserve"> </w:t>
            </w:r>
          </w:p>
          <w:p w14:paraId="76F56E63" w14:textId="77777777" w:rsidR="001D3B48" w:rsidRPr="00CE075A" w:rsidRDefault="001D3B48" w:rsidP="00EC5FD3">
            <w:pPr>
              <w:ind w:left="0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606"/>
              <w:gridCol w:w="4606"/>
            </w:tblGrid>
            <w:tr w:rsidR="001D3B48" w:rsidRPr="00CE075A" w14:paraId="455E664F" w14:textId="77777777" w:rsidTr="00A76DD4">
              <w:tc>
                <w:tcPr>
                  <w:tcW w:w="4727" w:type="dxa"/>
                </w:tcPr>
                <w:p w14:paraId="4098B8C3" w14:textId="77777777" w:rsidR="001D3B48" w:rsidRPr="00CE075A" w:rsidRDefault="001D3B48" w:rsidP="00A76D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CE075A">
                    <w:rPr>
                      <w:rFonts w:cs="Tahoma"/>
                      <w:b/>
                      <w:sz w:val="20"/>
                      <w:szCs w:val="20"/>
                    </w:rPr>
                    <w:t xml:space="preserve">□ Acconsento al trattamento dei dati </w:t>
                  </w:r>
                </w:p>
                <w:p w14:paraId="3DF4E0CA" w14:textId="77777777" w:rsidR="001D3B48" w:rsidRPr="00CE075A" w:rsidRDefault="001D3B48" w:rsidP="00A76D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-1211"/>
                    <w:jc w:val="both"/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28" w:type="dxa"/>
                </w:tcPr>
                <w:p w14:paraId="766077F3" w14:textId="77777777" w:rsidR="001D3B48" w:rsidRPr="00CE075A" w:rsidRDefault="001D3B48" w:rsidP="00A76D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CE075A">
                    <w:rPr>
                      <w:rFonts w:cs="Tahoma"/>
                      <w:b/>
                      <w:sz w:val="20"/>
                      <w:szCs w:val="20"/>
                    </w:rPr>
                    <w:t xml:space="preserve">□ Non Acconsento al trattamento dei dati </w:t>
                  </w:r>
                </w:p>
                <w:p w14:paraId="6DE6ABEC" w14:textId="77777777" w:rsidR="001D3B48" w:rsidRPr="00CE075A" w:rsidRDefault="001D3B48" w:rsidP="00A76D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187BBFD" w14:textId="77777777" w:rsidR="001D3B48" w:rsidRPr="00CE075A" w:rsidRDefault="001D3B48" w:rsidP="00186CB6">
            <w:pPr>
              <w:ind w:left="0"/>
              <w:jc w:val="both"/>
              <w:rPr>
                <w:sz w:val="20"/>
                <w:szCs w:val="20"/>
              </w:rPr>
            </w:pPr>
          </w:p>
          <w:p w14:paraId="5F43CA33" w14:textId="77777777" w:rsidR="001D3B48" w:rsidRPr="00CE075A" w:rsidRDefault="001D3B48" w:rsidP="00186CB6">
            <w:pPr>
              <w:ind w:left="0"/>
              <w:jc w:val="both"/>
              <w:rPr>
                <w:sz w:val="20"/>
                <w:szCs w:val="20"/>
                <w:u w:val="single"/>
              </w:rPr>
            </w:pPr>
            <w:r w:rsidRPr="00CE075A">
              <w:rPr>
                <w:sz w:val="20"/>
                <w:szCs w:val="20"/>
                <w:u w:val="single"/>
              </w:rPr>
              <w:t>Comunicazione dei dati agli Istituti assicurativi in caso di risarcimento danni</w:t>
            </w:r>
          </w:p>
          <w:p w14:paraId="46B0F8F1" w14:textId="77777777" w:rsidR="001D3B48" w:rsidRPr="00CE075A" w:rsidRDefault="001D3B48" w:rsidP="00186CB6">
            <w:pPr>
              <w:ind w:left="0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606"/>
              <w:gridCol w:w="4606"/>
            </w:tblGrid>
            <w:tr w:rsidR="001D3B48" w:rsidRPr="00CE075A" w14:paraId="54CA6D6A" w14:textId="77777777" w:rsidTr="00186CB6">
              <w:tc>
                <w:tcPr>
                  <w:tcW w:w="4727" w:type="dxa"/>
                </w:tcPr>
                <w:p w14:paraId="0E4B1D68" w14:textId="77777777" w:rsidR="001D3B48" w:rsidRPr="00CE075A" w:rsidRDefault="001D3B48" w:rsidP="00186CB6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CE075A">
                    <w:rPr>
                      <w:rFonts w:cs="Tahoma"/>
                      <w:b/>
                      <w:sz w:val="20"/>
                      <w:szCs w:val="20"/>
                    </w:rPr>
                    <w:t xml:space="preserve">□ Acconsento al trattamento dei dati </w:t>
                  </w:r>
                </w:p>
                <w:p w14:paraId="72B3C8D0" w14:textId="77777777" w:rsidR="001D3B48" w:rsidRPr="00CE075A" w:rsidRDefault="001D3B48" w:rsidP="00186CB6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-1211"/>
                    <w:jc w:val="both"/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28" w:type="dxa"/>
                </w:tcPr>
                <w:p w14:paraId="762BCFF1" w14:textId="77777777" w:rsidR="001D3B48" w:rsidRPr="00CE075A" w:rsidRDefault="001D3B48" w:rsidP="00186CB6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CE075A">
                    <w:rPr>
                      <w:rFonts w:cs="Tahoma"/>
                      <w:b/>
                      <w:sz w:val="20"/>
                      <w:szCs w:val="20"/>
                    </w:rPr>
                    <w:t xml:space="preserve">□ Non Acconsento al trattamento dei dati </w:t>
                  </w:r>
                </w:p>
                <w:p w14:paraId="09D53E79" w14:textId="77777777" w:rsidR="001D3B48" w:rsidRPr="00CE075A" w:rsidRDefault="001D3B48" w:rsidP="00186CB6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4D463F4" w14:textId="77777777" w:rsidR="001D3B48" w:rsidRPr="00CE075A" w:rsidRDefault="001D3B48" w:rsidP="00186CB6">
            <w:pPr>
              <w:ind w:left="0"/>
              <w:jc w:val="both"/>
              <w:rPr>
                <w:sz w:val="20"/>
                <w:szCs w:val="20"/>
              </w:rPr>
            </w:pPr>
          </w:p>
          <w:p w14:paraId="130B8FCA" w14:textId="77777777" w:rsidR="001D3B48" w:rsidRPr="00CE075A" w:rsidRDefault="001D3B48" w:rsidP="00186CB6">
            <w:pPr>
              <w:ind w:left="0"/>
              <w:jc w:val="both"/>
              <w:rPr>
                <w:sz w:val="20"/>
                <w:szCs w:val="20"/>
                <w:u w:val="single"/>
              </w:rPr>
            </w:pPr>
            <w:r w:rsidRPr="00CE075A">
              <w:rPr>
                <w:sz w:val="20"/>
                <w:szCs w:val="20"/>
                <w:u w:val="single"/>
              </w:rPr>
              <w:t xml:space="preserve">Comunicazione dei dati per l’assegnazione di </w:t>
            </w:r>
            <w:r>
              <w:rPr>
                <w:sz w:val="20"/>
                <w:szCs w:val="20"/>
                <w:u w:val="single"/>
              </w:rPr>
              <w:t>un tesserino di riconoscimento per l’accesso al servizio</w:t>
            </w:r>
          </w:p>
          <w:p w14:paraId="3D97ED82" w14:textId="77777777" w:rsidR="001D3B48" w:rsidRPr="00CE075A" w:rsidRDefault="001D3B48" w:rsidP="00186CB6">
            <w:pPr>
              <w:ind w:left="0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606"/>
              <w:gridCol w:w="4606"/>
            </w:tblGrid>
            <w:tr w:rsidR="001D3B48" w:rsidRPr="00CE075A" w14:paraId="58889F9E" w14:textId="77777777" w:rsidTr="00B65F72">
              <w:tc>
                <w:tcPr>
                  <w:tcW w:w="4727" w:type="dxa"/>
                </w:tcPr>
                <w:p w14:paraId="087F65C1" w14:textId="77777777" w:rsidR="001D3B48" w:rsidRPr="00CE075A" w:rsidRDefault="001D3B48" w:rsidP="00D729A6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CE075A">
                    <w:rPr>
                      <w:rFonts w:cs="Tahoma"/>
                      <w:b/>
                      <w:sz w:val="20"/>
                      <w:szCs w:val="20"/>
                    </w:rPr>
                    <w:t xml:space="preserve">□ Acconsento al trattamento dei dati </w:t>
                  </w:r>
                </w:p>
                <w:p w14:paraId="1A6F4235" w14:textId="77777777" w:rsidR="001D3B48" w:rsidRPr="00CE075A" w:rsidRDefault="001D3B48" w:rsidP="00D729A6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-1211"/>
                    <w:jc w:val="both"/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28" w:type="dxa"/>
                </w:tcPr>
                <w:p w14:paraId="394B9B5C" w14:textId="77777777" w:rsidR="001D3B48" w:rsidRPr="00CE075A" w:rsidRDefault="001D3B48" w:rsidP="00D729A6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CE075A">
                    <w:rPr>
                      <w:rFonts w:cs="Tahoma"/>
                      <w:b/>
                      <w:sz w:val="20"/>
                      <w:szCs w:val="20"/>
                    </w:rPr>
                    <w:t xml:space="preserve">□ Non Acconsento al trattamento dei dati </w:t>
                  </w:r>
                </w:p>
                <w:p w14:paraId="2493E36D" w14:textId="77777777" w:rsidR="001D3B48" w:rsidRPr="00CE075A" w:rsidRDefault="001D3B48" w:rsidP="00D729A6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C605422" w14:textId="77777777" w:rsidR="001D3B48" w:rsidRDefault="001D3B48" w:rsidP="00301C56">
            <w:pPr>
              <w:ind w:left="0"/>
              <w:jc w:val="both"/>
              <w:rPr>
                <w:sz w:val="20"/>
                <w:szCs w:val="20"/>
                <w:u w:val="single"/>
              </w:rPr>
            </w:pPr>
          </w:p>
          <w:p w14:paraId="668846C2" w14:textId="77777777" w:rsidR="001D3B48" w:rsidRPr="00CE075A" w:rsidRDefault="001D3B48" w:rsidP="00301C56">
            <w:pPr>
              <w:ind w:left="0"/>
              <w:jc w:val="both"/>
              <w:rPr>
                <w:sz w:val="20"/>
                <w:szCs w:val="20"/>
                <w:u w:val="single"/>
              </w:rPr>
            </w:pPr>
            <w:r w:rsidRPr="00CE075A">
              <w:rPr>
                <w:sz w:val="20"/>
                <w:szCs w:val="20"/>
                <w:u w:val="single"/>
              </w:rPr>
              <w:t>Comunicazione dei dati per l</w:t>
            </w:r>
            <w:r>
              <w:rPr>
                <w:sz w:val="20"/>
                <w:szCs w:val="20"/>
                <w:u w:val="single"/>
              </w:rPr>
              <w:t xml:space="preserve">a somministrazione di questionario di gradimento </w:t>
            </w:r>
          </w:p>
          <w:p w14:paraId="150F7957" w14:textId="77777777" w:rsidR="001D3B48" w:rsidRPr="00CE075A" w:rsidRDefault="001D3B48" w:rsidP="00301C56">
            <w:pPr>
              <w:ind w:left="0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606"/>
              <w:gridCol w:w="4606"/>
            </w:tblGrid>
            <w:tr w:rsidR="001D3B48" w:rsidRPr="00CE075A" w14:paraId="2C545844" w14:textId="77777777" w:rsidTr="004F6EF2">
              <w:tc>
                <w:tcPr>
                  <w:tcW w:w="4727" w:type="dxa"/>
                </w:tcPr>
                <w:p w14:paraId="0DAEB18F" w14:textId="77777777" w:rsidR="001D3B48" w:rsidRPr="00CE075A" w:rsidRDefault="001D3B48" w:rsidP="004F6EF2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CE075A">
                    <w:rPr>
                      <w:rFonts w:cs="Tahoma"/>
                      <w:b/>
                      <w:sz w:val="20"/>
                      <w:szCs w:val="20"/>
                    </w:rPr>
                    <w:t xml:space="preserve">□ Acconsento al trattamento dei dati </w:t>
                  </w:r>
                </w:p>
                <w:p w14:paraId="01DE8236" w14:textId="77777777" w:rsidR="001D3B48" w:rsidRPr="00CE075A" w:rsidRDefault="001D3B48" w:rsidP="004F6EF2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-1211"/>
                    <w:jc w:val="both"/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28" w:type="dxa"/>
                </w:tcPr>
                <w:p w14:paraId="5035FB20" w14:textId="77777777" w:rsidR="001D3B48" w:rsidRPr="00CE075A" w:rsidRDefault="001D3B48" w:rsidP="004F6EF2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CE075A">
                    <w:rPr>
                      <w:rFonts w:cs="Tahoma"/>
                      <w:b/>
                      <w:sz w:val="20"/>
                      <w:szCs w:val="20"/>
                    </w:rPr>
                    <w:t xml:space="preserve">□ Non Acconsento al trattamento dei dati </w:t>
                  </w:r>
                </w:p>
                <w:p w14:paraId="41EFEC98" w14:textId="77777777" w:rsidR="001D3B48" w:rsidRPr="00CE075A" w:rsidRDefault="001D3B48" w:rsidP="004F6EF2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ACAE266" w14:textId="77777777" w:rsidR="001D3B48" w:rsidRPr="00CE075A" w:rsidRDefault="001D3B48" w:rsidP="00186CB6">
            <w:pPr>
              <w:ind w:left="0"/>
              <w:jc w:val="both"/>
              <w:rPr>
                <w:sz w:val="20"/>
                <w:szCs w:val="20"/>
              </w:rPr>
            </w:pPr>
          </w:p>
          <w:p w14:paraId="145C37A7" w14:textId="77777777" w:rsidR="001D3B48" w:rsidRDefault="001D3B48" w:rsidP="00186CB6">
            <w:pPr>
              <w:ind w:left="0"/>
              <w:jc w:val="both"/>
              <w:rPr>
                <w:sz w:val="20"/>
                <w:szCs w:val="20"/>
              </w:rPr>
            </w:pPr>
          </w:p>
          <w:p w14:paraId="30CFB7EB" w14:textId="77777777" w:rsidR="001D3B48" w:rsidRPr="00CE075A" w:rsidRDefault="001D3B48" w:rsidP="00186CB6">
            <w:pPr>
              <w:ind w:left="0"/>
              <w:jc w:val="both"/>
              <w:rPr>
                <w:sz w:val="20"/>
                <w:szCs w:val="20"/>
              </w:rPr>
            </w:pPr>
            <w:r w:rsidRPr="00CE075A">
              <w:rPr>
                <w:sz w:val="20"/>
                <w:szCs w:val="20"/>
              </w:rPr>
              <w:t>Questo consenso dovrà ritenersi valido fino ad eventuale revoca.</w:t>
            </w:r>
          </w:p>
          <w:p w14:paraId="2BCF7954" w14:textId="77777777" w:rsidR="001D3B48" w:rsidRPr="00CE075A" w:rsidRDefault="001D3B48" w:rsidP="00186CB6">
            <w:pPr>
              <w:ind w:left="0"/>
              <w:jc w:val="both"/>
              <w:rPr>
                <w:sz w:val="20"/>
                <w:szCs w:val="20"/>
              </w:rPr>
            </w:pPr>
          </w:p>
          <w:p w14:paraId="516E65E1" w14:textId="77777777" w:rsidR="001D3B48" w:rsidRPr="00CE075A" w:rsidRDefault="001D3B48" w:rsidP="00A926C9">
            <w:pPr>
              <w:ind w:left="0"/>
              <w:rPr>
                <w:sz w:val="20"/>
                <w:szCs w:val="20"/>
              </w:rPr>
            </w:pPr>
            <w:r w:rsidRPr="00CE075A">
              <w:rPr>
                <w:sz w:val="20"/>
                <w:szCs w:val="20"/>
              </w:rPr>
              <w:t xml:space="preserve">Data </w:t>
            </w:r>
            <w:r w:rsidRPr="00CE075A">
              <w:rPr>
                <w:sz w:val="20"/>
                <w:szCs w:val="20"/>
              </w:rPr>
              <w:tab/>
            </w:r>
            <w:r w:rsidRPr="00CE075A">
              <w:rPr>
                <w:sz w:val="20"/>
                <w:szCs w:val="20"/>
              </w:rPr>
              <w:tab/>
            </w:r>
            <w:r w:rsidRPr="00CE075A">
              <w:rPr>
                <w:sz w:val="20"/>
                <w:szCs w:val="20"/>
              </w:rPr>
              <w:tab/>
              <w:t xml:space="preserve">                                    Firma leggibile del genitore 1</w:t>
            </w:r>
          </w:p>
          <w:p w14:paraId="134744D4" w14:textId="77777777" w:rsidR="001D3B48" w:rsidRPr="00CE075A" w:rsidRDefault="001D3B48" w:rsidP="000F3EC5">
            <w:pPr>
              <w:ind w:left="0"/>
              <w:jc w:val="center"/>
              <w:rPr>
                <w:sz w:val="20"/>
                <w:szCs w:val="20"/>
              </w:rPr>
            </w:pPr>
          </w:p>
          <w:p w14:paraId="3028358F" w14:textId="77777777" w:rsidR="001D3B48" w:rsidRPr="00CE075A" w:rsidRDefault="001D3B48" w:rsidP="000F3EC5">
            <w:pPr>
              <w:ind w:left="0"/>
              <w:jc w:val="center"/>
              <w:rPr>
                <w:sz w:val="20"/>
                <w:szCs w:val="20"/>
              </w:rPr>
            </w:pPr>
            <w:r w:rsidRPr="00CE075A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CE075A">
              <w:rPr>
                <w:sz w:val="20"/>
                <w:szCs w:val="20"/>
              </w:rPr>
              <w:t>Firma leggibile del genitore 2</w:t>
            </w:r>
          </w:p>
          <w:p w14:paraId="119B7FCD" w14:textId="77777777" w:rsidR="001D3B48" w:rsidRPr="00CE075A" w:rsidRDefault="001D3B48" w:rsidP="00186CB6">
            <w:pPr>
              <w:ind w:left="0"/>
              <w:jc w:val="both"/>
              <w:rPr>
                <w:iCs/>
                <w:noProof/>
                <w:sz w:val="20"/>
                <w:szCs w:val="20"/>
              </w:rPr>
            </w:pPr>
          </w:p>
        </w:tc>
      </w:tr>
    </w:tbl>
    <w:p w14:paraId="4CA47298" w14:textId="77777777" w:rsidR="001D3B48" w:rsidRPr="00AA0297" w:rsidRDefault="001D3B48" w:rsidP="000F3EC5">
      <w:pPr>
        <w:ind w:left="0"/>
        <w:rPr>
          <w:rFonts w:cs="Tahoma"/>
        </w:rPr>
      </w:pPr>
    </w:p>
    <w:sectPr w:rsidR="001D3B48" w:rsidRPr="00AA0297" w:rsidSect="00AA02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225" w:bottom="1134" w:left="1134" w:header="720" w:footer="2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F58CC" w14:textId="77777777" w:rsidR="00920A93" w:rsidRDefault="00920A93" w:rsidP="002241B8">
      <w:r>
        <w:separator/>
      </w:r>
    </w:p>
  </w:endnote>
  <w:endnote w:type="continuationSeparator" w:id="0">
    <w:p w14:paraId="4007C414" w14:textId="77777777" w:rsidR="00920A93" w:rsidRDefault="00920A93" w:rsidP="0022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7E62" w14:textId="77777777" w:rsidR="001D3B48" w:rsidRDefault="001D3B4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59EB" w14:textId="77777777" w:rsidR="001D3B48" w:rsidRDefault="001D3B4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52FBF" w14:textId="77777777" w:rsidR="001D3B48" w:rsidRDefault="001D3B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58796" w14:textId="77777777" w:rsidR="00920A93" w:rsidRDefault="00920A93" w:rsidP="002241B8">
      <w:r>
        <w:separator/>
      </w:r>
    </w:p>
  </w:footnote>
  <w:footnote w:type="continuationSeparator" w:id="0">
    <w:p w14:paraId="7B4B4361" w14:textId="77777777" w:rsidR="00920A93" w:rsidRDefault="00920A93" w:rsidP="00224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D879" w14:textId="77777777" w:rsidR="001D3B48" w:rsidRDefault="001D3B4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897B8" w14:textId="77777777" w:rsidR="001D3B48" w:rsidRDefault="00254B99" w:rsidP="00AA0297">
    <w:pPr>
      <w:ind w:left="0"/>
      <w:rPr>
        <w:rFonts w:ascii="Arial" w:hAnsi="Arial"/>
      </w:rPr>
    </w:pPr>
    <w:r>
      <w:rPr>
        <w:sz w:val="16"/>
        <w:szCs w:val="16"/>
      </w:rPr>
      <w:pict w14:anchorId="258C85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49.5pt">
          <v:imagedata r:id="rId1" o:title=""/>
        </v:shape>
      </w:pict>
    </w:r>
    <w:r w:rsidR="001D3B48">
      <w:rPr>
        <w:rFonts w:ascii="Arial" w:hAnsi="Arial"/>
        <w:sz w:val="52"/>
      </w:rPr>
      <w:t xml:space="preserve">    CITTA’ DI BRUGHERIO      </w:t>
    </w:r>
  </w:p>
  <w:p w14:paraId="6A812BBB" w14:textId="77777777" w:rsidR="001D3B48" w:rsidRDefault="001D3B48" w:rsidP="00AA0297">
    <w:pPr>
      <w:ind w:firstLine="567"/>
      <w:rPr>
        <w:rFonts w:ascii="Arial" w:hAnsi="Arial"/>
      </w:rPr>
    </w:pPr>
    <w:r>
      <w:rPr>
        <w:rFonts w:ascii="Arial" w:hAnsi="Arial"/>
      </w:rPr>
      <w:t xml:space="preserve">         (PROVINCIA DI MONZA E BRIANZA)</w:t>
    </w:r>
  </w:p>
  <w:p w14:paraId="7877A67B" w14:textId="77777777" w:rsidR="001D3B48" w:rsidRPr="00AA0297" w:rsidRDefault="001D3B48" w:rsidP="00AA029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1B71" w14:textId="77777777" w:rsidR="001D3B48" w:rsidRDefault="001D3B4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D571EF"/>
    <w:multiLevelType w:val="hybridMultilevel"/>
    <w:tmpl w:val="D0840F68"/>
    <w:lvl w:ilvl="0" w:tplc="976215FC">
      <w:start w:val="3"/>
      <w:numFmt w:val="upp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" w15:restartNumberingAfterBreak="0">
    <w:nsid w:val="062E4F53"/>
    <w:multiLevelType w:val="hybridMultilevel"/>
    <w:tmpl w:val="C866A5DA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57D1A48"/>
    <w:multiLevelType w:val="hybridMultilevel"/>
    <w:tmpl w:val="F748176C"/>
    <w:lvl w:ilvl="0" w:tplc="0C904BBE">
      <w:start w:val="1"/>
      <w:numFmt w:val="bullet"/>
      <w:pStyle w:val="rientratoprocedure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59A70BE"/>
    <w:multiLevelType w:val="hybridMultilevel"/>
    <w:tmpl w:val="D23AAB0E"/>
    <w:lvl w:ilvl="0" w:tplc="13C0FB0E">
      <w:start w:val="1"/>
      <w:numFmt w:val="lowerRoman"/>
      <w:lvlText w:val="(%1)"/>
      <w:lvlJc w:val="left"/>
      <w:pPr>
        <w:ind w:left="2818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17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89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1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33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5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77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49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18" w:hanging="180"/>
      </w:pPr>
      <w:rPr>
        <w:rFonts w:cs="Times New Roman"/>
      </w:rPr>
    </w:lvl>
  </w:abstractNum>
  <w:abstractNum w:abstractNumId="5" w15:restartNumberingAfterBreak="0">
    <w:nsid w:val="16D6384A"/>
    <w:multiLevelType w:val="hybridMultilevel"/>
    <w:tmpl w:val="44B2B954"/>
    <w:lvl w:ilvl="0" w:tplc="04100007">
      <w:start w:val="1"/>
      <w:numFmt w:val="bullet"/>
      <w:lvlText w:val="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38"/>
        </w:tabs>
        <w:ind w:left="7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58"/>
        </w:tabs>
        <w:ind w:left="78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578"/>
        </w:tabs>
        <w:ind w:left="8578" w:hanging="360"/>
      </w:pPr>
      <w:rPr>
        <w:rFonts w:ascii="Wingdings" w:hAnsi="Wingdings" w:hint="default"/>
      </w:rPr>
    </w:lvl>
  </w:abstractNum>
  <w:abstractNum w:abstractNumId="6" w15:restartNumberingAfterBreak="0">
    <w:nsid w:val="16F31F13"/>
    <w:multiLevelType w:val="hybridMultilevel"/>
    <w:tmpl w:val="93189820"/>
    <w:lvl w:ilvl="0" w:tplc="04100007">
      <w:start w:val="1"/>
      <w:numFmt w:val="bullet"/>
      <w:lvlText w:val="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38"/>
        </w:tabs>
        <w:ind w:left="7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58"/>
        </w:tabs>
        <w:ind w:left="78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578"/>
        </w:tabs>
        <w:ind w:left="8578" w:hanging="360"/>
      </w:pPr>
      <w:rPr>
        <w:rFonts w:ascii="Wingdings" w:hAnsi="Wingdings" w:hint="default"/>
      </w:rPr>
    </w:lvl>
  </w:abstractNum>
  <w:abstractNum w:abstractNumId="7" w15:restartNumberingAfterBreak="0">
    <w:nsid w:val="173B67FF"/>
    <w:multiLevelType w:val="hybridMultilevel"/>
    <w:tmpl w:val="148ECB3A"/>
    <w:lvl w:ilvl="0" w:tplc="8396B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2070C8C2">
      <w:start w:val="1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cs="Times New Roman" w:hint="default"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CD4996"/>
    <w:multiLevelType w:val="hybridMultilevel"/>
    <w:tmpl w:val="DD1C337E"/>
    <w:lvl w:ilvl="0" w:tplc="8B70DFDE">
      <w:start w:val="1"/>
      <w:numFmt w:val="decimal"/>
      <w:lvlText w:val="%1."/>
      <w:lvlJc w:val="left"/>
      <w:pPr>
        <w:tabs>
          <w:tab w:val="num" w:pos="2818"/>
        </w:tabs>
        <w:ind w:left="281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538"/>
        </w:tabs>
        <w:ind w:left="353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4258"/>
        </w:tabs>
        <w:ind w:left="425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978"/>
        </w:tabs>
        <w:ind w:left="497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698"/>
        </w:tabs>
        <w:ind w:left="569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6418"/>
        </w:tabs>
        <w:ind w:left="641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7138"/>
        </w:tabs>
        <w:ind w:left="713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858"/>
        </w:tabs>
        <w:ind w:left="785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578"/>
        </w:tabs>
        <w:ind w:left="8578" w:hanging="180"/>
      </w:pPr>
      <w:rPr>
        <w:rFonts w:cs="Times New Roman"/>
      </w:rPr>
    </w:lvl>
  </w:abstractNum>
  <w:abstractNum w:abstractNumId="9" w15:restartNumberingAfterBreak="0">
    <w:nsid w:val="1B9E427B"/>
    <w:multiLevelType w:val="hybridMultilevel"/>
    <w:tmpl w:val="3BB4D7E6"/>
    <w:lvl w:ilvl="0" w:tplc="04100007">
      <w:start w:val="1"/>
      <w:numFmt w:val="bullet"/>
      <w:lvlText w:val="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38"/>
        </w:tabs>
        <w:ind w:left="7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58"/>
        </w:tabs>
        <w:ind w:left="78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578"/>
        </w:tabs>
        <w:ind w:left="8578" w:hanging="360"/>
      </w:pPr>
      <w:rPr>
        <w:rFonts w:ascii="Wingdings" w:hAnsi="Wingdings" w:hint="default"/>
      </w:rPr>
    </w:lvl>
  </w:abstractNum>
  <w:abstractNum w:abstractNumId="10" w15:restartNumberingAfterBreak="0">
    <w:nsid w:val="1E1C3D46"/>
    <w:multiLevelType w:val="hybridMultilevel"/>
    <w:tmpl w:val="A8B47302"/>
    <w:lvl w:ilvl="0" w:tplc="D23A82DC">
      <w:start w:val="6"/>
      <w:numFmt w:val="bullet"/>
      <w:lvlText w:val="-"/>
      <w:lvlJc w:val="left"/>
      <w:pPr>
        <w:ind w:left="2487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1" w15:restartNumberingAfterBreak="0">
    <w:nsid w:val="237506D9"/>
    <w:multiLevelType w:val="hybridMultilevel"/>
    <w:tmpl w:val="A1BC4A16"/>
    <w:lvl w:ilvl="0" w:tplc="A1A0F37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F81D87"/>
    <w:multiLevelType w:val="hybridMultilevel"/>
    <w:tmpl w:val="A882EC68"/>
    <w:lvl w:ilvl="0" w:tplc="2B76ADDE">
      <w:start w:val="6"/>
      <w:numFmt w:val="bullet"/>
      <w:lvlText w:val="-"/>
      <w:lvlJc w:val="left"/>
      <w:pPr>
        <w:ind w:left="3163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</w:abstractNum>
  <w:abstractNum w:abstractNumId="13" w15:restartNumberingAfterBreak="0">
    <w:nsid w:val="2D5F635D"/>
    <w:multiLevelType w:val="hybridMultilevel"/>
    <w:tmpl w:val="71065D6E"/>
    <w:lvl w:ilvl="0" w:tplc="1E6442F8">
      <w:start w:val="4"/>
      <w:numFmt w:val="upperLetter"/>
      <w:lvlText w:val="%1)"/>
      <w:lvlJc w:val="left"/>
      <w:pPr>
        <w:tabs>
          <w:tab w:val="num" w:pos="2458"/>
        </w:tabs>
        <w:ind w:left="245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178"/>
        </w:tabs>
        <w:ind w:left="317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898"/>
        </w:tabs>
        <w:ind w:left="389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618"/>
        </w:tabs>
        <w:ind w:left="461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338"/>
        </w:tabs>
        <w:ind w:left="533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6058"/>
        </w:tabs>
        <w:ind w:left="605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778"/>
        </w:tabs>
        <w:ind w:left="677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498"/>
        </w:tabs>
        <w:ind w:left="749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218"/>
        </w:tabs>
        <w:ind w:left="8218" w:hanging="180"/>
      </w:pPr>
      <w:rPr>
        <w:rFonts w:cs="Times New Roman"/>
      </w:rPr>
    </w:lvl>
  </w:abstractNum>
  <w:abstractNum w:abstractNumId="14" w15:restartNumberingAfterBreak="0">
    <w:nsid w:val="2EB1777A"/>
    <w:multiLevelType w:val="hybridMultilevel"/>
    <w:tmpl w:val="F9221F9A"/>
    <w:lvl w:ilvl="0" w:tplc="0410000F">
      <w:start w:val="1"/>
      <w:numFmt w:val="decimal"/>
      <w:lvlText w:val="%1."/>
      <w:lvlJc w:val="left"/>
      <w:pPr>
        <w:tabs>
          <w:tab w:val="num" w:pos="2818"/>
        </w:tabs>
        <w:ind w:left="2818" w:hanging="360"/>
      </w:pPr>
      <w:rPr>
        <w:rFonts w:cs="Times New Roman"/>
      </w:rPr>
    </w:lvl>
    <w:lvl w:ilvl="1" w:tplc="E1D2F8A4">
      <w:start w:val="1"/>
      <w:numFmt w:val="decimal"/>
      <w:lvlText w:val="%2"/>
      <w:lvlJc w:val="left"/>
      <w:pPr>
        <w:tabs>
          <w:tab w:val="num" w:pos="3538"/>
        </w:tabs>
        <w:ind w:left="3538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4258"/>
        </w:tabs>
        <w:ind w:left="425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978"/>
        </w:tabs>
        <w:ind w:left="497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698"/>
        </w:tabs>
        <w:ind w:left="569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6418"/>
        </w:tabs>
        <w:ind w:left="641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7138"/>
        </w:tabs>
        <w:ind w:left="713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858"/>
        </w:tabs>
        <w:ind w:left="785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578"/>
        </w:tabs>
        <w:ind w:left="8578" w:hanging="180"/>
      </w:pPr>
      <w:rPr>
        <w:rFonts w:cs="Times New Roman"/>
      </w:rPr>
    </w:lvl>
  </w:abstractNum>
  <w:abstractNum w:abstractNumId="15" w15:restartNumberingAfterBreak="0">
    <w:nsid w:val="2EC62D92"/>
    <w:multiLevelType w:val="hybridMultilevel"/>
    <w:tmpl w:val="EDEC07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B47D2"/>
    <w:multiLevelType w:val="hybridMultilevel"/>
    <w:tmpl w:val="1DCED1DA"/>
    <w:lvl w:ilvl="0" w:tplc="04100007">
      <w:start w:val="1"/>
      <w:numFmt w:val="bullet"/>
      <w:lvlText w:val="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38"/>
        </w:tabs>
        <w:ind w:left="7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58"/>
        </w:tabs>
        <w:ind w:left="78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578"/>
        </w:tabs>
        <w:ind w:left="8578" w:hanging="360"/>
      </w:pPr>
      <w:rPr>
        <w:rFonts w:ascii="Wingdings" w:hAnsi="Wingdings" w:hint="default"/>
      </w:rPr>
    </w:lvl>
  </w:abstractNum>
  <w:abstractNum w:abstractNumId="17" w15:restartNumberingAfterBreak="0">
    <w:nsid w:val="331A21F7"/>
    <w:multiLevelType w:val="hybridMultilevel"/>
    <w:tmpl w:val="73FAE00C"/>
    <w:lvl w:ilvl="0" w:tplc="0410000F">
      <w:start w:val="1"/>
      <w:numFmt w:val="decimal"/>
      <w:lvlText w:val="%1."/>
      <w:lvlJc w:val="left"/>
      <w:pPr>
        <w:tabs>
          <w:tab w:val="num" w:pos="2818"/>
        </w:tabs>
        <w:ind w:left="281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538"/>
        </w:tabs>
        <w:ind w:left="353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4258"/>
        </w:tabs>
        <w:ind w:left="425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978"/>
        </w:tabs>
        <w:ind w:left="497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698"/>
        </w:tabs>
        <w:ind w:left="569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6418"/>
        </w:tabs>
        <w:ind w:left="641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7138"/>
        </w:tabs>
        <w:ind w:left="713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858"/>
        </w:tabs>
        <w:ind w:left="785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578"/>
        </w:tabs>
        <w:ind w:left="8578" w:hanging="180"/>
      </w:pPr>
      <w:rPr>
        <w:rFonts w:cs="Times New Roman"/>
      </w:rPr>
    </w:lvl>
  </w:abstractNum>
  <w:abstractNum w:abstractNumId="18" w15:restartNumberingAfterBreak="0">
    <w:nsid w:val="34B37438"/>
    <w:multiLevelType w:val="hybridMultilevel"/>
    <w:tmpl w:val="82DA6C70"/>
    <w:lvl w:ilvl="0" w:tplc="994A30E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  <w:sz w:val="1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30818"/>
    <w:multiLevelType w:val="hybridMultilevel"/>
    <w:tmpl w:val="C882AE70"/>
    <w:lvl w:ilvl="0" w:tplc="7AB6352C">
      <w:start w:val="1"/>
      <w:numFmt w:val="bullet"/>
      <w:lvlText w:val=""/>
      <w:lvlJc w:val="left"/>
      <w:pPr>
        <w:tabs>
          <w:tab w:val="num" w:pos="5040"/>
        </w:tabs>
        <w:ind w:left="5037" w:hanging="357"/>
      </w:pPr>
      <w:rPr>
        <w:rFonts w:ascii="Wingdings" w:hAnsi="Wingdings" w:hint="default"/>
        <w:sz w:val="16"/>
      </w:rPr>
    </w:lvl>
    <w:lvl w:ilvl="1" w:tplc="7AB6352C">
      <w:start w:val="1"/>
      <w:numFmt w:val="bullet"/>
      <w:lvlText w:val=""/>
      <w:lvlJc w:val="left"/>
      <w:pPr>
        <w:tabs>
          <w:tab w:val="num" w:pos="2216"/>
        </w:tabs>
        <w:ind w:left="2213" w:hanging="357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4379"/>
        </w:tabs>
        <w:ind w:left="437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5099"/>
        </w:tabs>
        <w:ind w:left="50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819"/>
        </w:tabs>
        <w:ind w:left="581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539"/>
        </w:tabs>
        <w:ind w:left="65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59"/>
        </w:tabs>
        <w:ind w:left="72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79"/>
        </w:tabs>
        <w:ind w:left="797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99"/>
        </w:tabs>
        <w:ind w:left="8699" w:hanging="360"/>
      </w:pPr>
      <w:rPr>
        <w:rFonts w:ascii="Wingdings" w:hAnsi="Wingdings" w:hint="default"/>
      </w:rPr>
    </w:lvl>
  </w:abstractNum>
  <w:abstractNum w:abstractNumId="20" w15:restartNumberingAfterBreak="0">
    <w:nsid w:val="3C1F3F7E"/>
    <w:multiLevelType w:val="hybridMultilevel"/>
    <w:tmpl w:val="05A016D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0F2763"/>
    <w:multiLevelType w:val="hybridMultilevel"/>
    <w:tmpl w:val="53460346"/>
    <w:lvl w:ilvl="0" w:tplc="994A30E8">
      <w:numFmt w:val="bullet"/>
      <w:lvlText w:val="-"/>
      <w:lvlJc w:val="left"/>
      <w:pPr>
        <w:ind w:left="2345" w:hanging="360"/>
      </w:pPr>
      <w:rPr>
        <w:rFonts w:ascii="Trebuchet MS" w:eastAsia="Times New Roman" w:hAnsi="Trebuchet MS" w:hint="default"/>
        <w:sz w:val="14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2" w15:restartNumberingAfterBreak="0">
    <w:nsid w:val="3E772EFD"/>
    <w:multiLevelType w:val="hybridMultilevel"/>
    <w:tmpl w:val="A5F068F8"/>
    <w:lvl w:ilvl="0" w:tplc="0410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3" w15:restartNumberingAfterBreak="0">
    <w:nsid w:val="3EDE7A1A"/>
    <w:multiLevelType w:val="hybridMultilevel"/>
    <w:tmpl w:val="98683FBA"/>
    <w:lvl w:ilvl="0" w:tplc="E9FE542C">
      <w:start w:val="8"/>
      <w:numFmt w:val="bullet"/>
      <w:lvlText w:val="-"/>
      <w:lvlJc w:val="left"/>
      <w:pPr>
        <w:ind w:left="25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1A76A95"/>
    <w:multiLevelType w:val="multilevel"/>
    <w:tmpl w:val="025277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5" w15:restartNumberingAfterBreak="0">
    <w:nsid w:val="49FE4E95"/>
    <w:multiLevelType w:val="hybridMultilevel"/>
    <w:tmpl w:val="BC7A19EC"/>
    <w:lvl w:ilvl="0" w:tplc="BB30C65E">
      <w:numFmt w:val="bullet"/>
      <w:lvlText w:val="-"/>
      <w:lvlJc w:val="left"/>
      <w:pPr>
        <w:ind w:left="1211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4E1D6523"/>
    <w:multiLevelType w:val="hybridMultilevel"/>
    <w:tmpl w:val="ACD63C3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EA67131"/>
    <w:multiLevelType w:val="hybridMultilevel"/>
    <w:tmpl w:val="6E621FB0"/>
    <w:lvl w:ilvl="0" w:tplc="C2AE1A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25365"/>
    <w:multiLevelType w:val="hybridMultilevel"/>
    <w:tmpl w:val="2B8885F0"/>
    <w:lvl w:ilvl="0" w:tplc="1E6442F8">
      <w:start w:val="4"/>
      <w:numFmt w:val="upperLetter"/>
      <w:lvlText w:val="%1)"/>
      <w:lvlJc w:val="left"/>
      <w:pPr>
        <w:ind w:left="2458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29" w15:restartNumberingAfterBreak="0">
    <w:nsid w:val="59A2589F"/>
    <w:multiLevelType w:val="hybridMultilevel"/>
    <w:tmpl w:val="15AE3948"/>
    <w:lvl w:ilvl="0" w:tplc="DB1AFB30">
      <w:start w:val="1"/>
      <w:numFmt w:val="decimal"/>
      <w:lvlText w:val="%1."/>
      <w:lvlJc w:val="left"/>
      <w:pPr>
        <w:ind w:left="245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17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89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1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33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5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77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49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18" w:hanging="180"/>
      </w:pPr>
      <w:rPr>
        <w:rFonts w:cs="Times New Roman"/>
      </w:rPr>
    </w:lvl>
  </w:abstractNum>
  <w:abstractNum w:abstractNumId="30" w15:restartNumberingAfterBreak="0">
    <w:nsid w:val="5B905D81"/>
    <w:multiLevelType w:val="hybridMultilevel"/>
    <w:tmpl w:val="81285092"/>
    <w:lvl w:ilvl="0" w:tplc="4502C18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BE2350A"/>
    <w:multiLevelType w:val="hybridMultilevel"/>
    <w:tmpl w:val="D36A35D8"/>
    <w:lvl w:ilvl="0" w:tplc="0410000F">
      <w:start w:val="1"/>
      <w:numFmt w:val="decimal"/>
      <w:lvlText w:val="%1."/>
      <w:lvlJc w:val="left"/>
      <w:pPr>
        <w:tabs>
          <w:tab w:val="num" w:pos="2818"/>
        </w:tabs>
        <w:ind w:left="2818" w:hanging="360"/>
      </w:pPr>
      <w:rPr>
        <w:rFonts w:cs="Times New Roman"/>
      </w:rPr>
    </w:lvl>
    <w:lvl w:ilvl="1" w:tplc="2C9CBE3E">
      <w:start w:val="10"/>
      <w:numFmt w:val="decimal"/>
      <w:lvlText w:val="%2"/>
      <w:lvlJc w:val="left"/>
      <w:pPr>
        <w:tabs>
          <w:tab w:val="num" w:pos="3538"/>
        </w:tabs>
        <w:ind w:left="3538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4258"/>
        </w:tabs>
        <w:ind w:left="425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978"/>
        </w:tabs>
        <w:ind w:left="497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698"/>
        </w:tabs>
        <w:ind w:left="569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6418"/>
        </w:tabs>
        <w:ind w:left="641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7138"/>
        </w:tabs>
        <w:ind w:left="713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858"/>
        </w:tabs>
        <w:ind w:left="785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578"/>
        </w:tabs>
        <w:ind w:left="8578" w:hanging="180"/>
      </w:pPr>
      <w:rPr>
        <w:rFonts w:cs="Times New Roman"/>
      </w:rPr>
    </w:lvl>
  </w:abstractNum>
  <w:abstractNum w:abstractNumId="32" w15:restartNumberingAfterBreak="0">
    <w:nsid w:val="5E6219D8"/>
    <w:multiLevelType w:val="hybridMultilevel"/>
    <w:tmpl w:val="792C133A"/>
    <w:lvl w:ilvl="0" w:tplc="0410000F">
      <w:start w:val="1"/>
      <w:numFmt w:val="decimal"/>
      <w:lvlText w:val="%1."/>
      <w:lvlJc w:val="left"/>
      <w:pPr>
        <w:tabs>
          <w:tab w:val="num" w:pos="2818"/>
        </w:tabs>
        <w:ind w:left="281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538"/>
        </w:tabs>
        <w:ind w:left="353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4258"/>
        </w:tabs>
        <w:ind w:left="425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978"/>
        </w:tabs>
        <w:ind w:left="497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698"/>
        </w:tabs>
        <w:ind w:left="569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6418"/>
        </w:tabs>
        <w:ind w:left="641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7138"/>
        </w:tabs>
        <w:ind w:left="713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858"/>
        </w:tabs>
        <w:ind w:left="785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578"/>
        </w:tabs>
        <w:ind w:left="8578" w:hanging="180"/>
      </w:pPr>
      <w:rPr>
        <w:rFonts w:cs="Times New Roman"/>
      </w:rPr>
    </w:lvl>
  </w:abstractNum>
  <w:abstractNum w:abstractNumId="33" w15:restartNumberingAfterBreak="0">
    <w:nsid w:val="655C59B4"/>
    <w:multiLevelType w:val="hybridMultilevel"/>
    <w:tmpl w:val="8474B6A8"/>
    <w:lvl w:ilvl="0" w:tplc="7AB6352C">
      <w:start w:val="1"/>
      <w:numFmt w:val="bullet"/>
      <w:lvlText w:val=""/>
      <w:lvlJc w:val="left"/>
      <w:pPr>
        <w:tabs>
          <w:tab w:val="num" w:pos="3597"/>
        </w:tabs>
        <w:ind w:left="3594" w:hanging="357"/>
      </w:pPr>
      <w:rPr>
        <w:rFonts w:ascii="Wingdings" w:hAnsi="Wingdings" w:hint="default"/>
        <w:sz w:val="16"/>
      </w:rPr>
    </w:lvl>
    <w:lvl w:ilvl="1" w:tplc="7AB6352C">
      <w:start w:val="1"/>
      <w:numFmt w:val="bullet"/>
      <w:lvlText w:val=""/>
      <w:lvlJc w:val="left"/>
      <w:pPr>
        <w:tabs>
          <w:tab w:val="num" w:pos="2216"/>
        </w:tabs>
        <w:ind w:left="2213" w:hanging="357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6"/>
        </w:tabs>
        <w:ind w:left="2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6"/>
        </w:tabs>
        <w:ind w:left="3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6"/>
        </w:tabs>
        <w:ind w:left="43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6"/>
        </w:tabs>
        <w:ind w:left="5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6"/>
        </w:tabs>
        <w:ind w:left="5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6"/>
        </w:tabs>
        <w:ind w:left="65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6"/>
        </w:tabs>
        <w:ind w:left="7256" w:hanging="360"/>
      </w:pPr>
      <w:rPr>
        <w:rFonts w:ascii="Wingdings" w:hAnsi="Wingdings" w:hint="default"/>
      </w:rPr>
    </w:lvl>
  </w:abstractNum>
  <w:abstractNum w:abstractNumId="34" w15:restartNumberingAfterBreak="0">
    <w:nsid w:val="67394DDF"/>
    <w:multiLevelType w:val="hybridMultilevel"/>
    <w:tmpl w:val="B80C4A02"/>
    <w:lvl w:ilvl="0" w:tplc="EE5852BE">
      <w:start w:val="8"/>
      <w:numFmt w:val="bullet"/>
      <w:lvlText w:val="-"/>
      <w:lvlJc w:val="left"/>
      <w:pPr>
        <w:ind w:left="25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9541BBB"/>
    <w:multiLevelType w:val="hybridMultilevel"/>
    <w:tmpl w:val="724C3536"/>
    <w:lvl w:ilvl="0" w:tplc="7AB6352C">
      <w:start w:val="1"/>
      <w:numFmt w:val="bullet"/>
      <w:lvlText w:val=""/>
      <w:lvlJc w:val="left"/>
      <w:pPr>
        <w:tabs>
          <w:tab w:val="num" w:pos="4919"/>
        </w:tabs>
        <w:ind w:left="4916" w:hanging="357"/>
      </w:pPr>
      <w:rPr>
        <w:rFonts w:ascii="Wingdings" w:hAnsi="Wingdings" w:hint="default"/>
        <w:sz w:val="16"/>
      </w:rPr>
    </w:lvl>
    <w:lvl w:ilvl="1" w:tplc="7AB6352C">
      <w:start w:val="1"/>
      <w:numFmt w:val="bullet"/>
      <w:lvlText w:val=""/>
      <w:lvlJc w:val="left"/>
      <w:pPr>
        <w:tabs>
          <w:tab w:val="num" w:pos="2216"/>
        </w:tabs>
        <w:ind w:left="2213" w:hanging="357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38"/>
        </w:tabs>
        <w:ind w:left="7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58"/>
        </w:tabs>
        <w:ind w:left="78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578"/>
        </w:tabs>
        <w:ind w:left="8578" w:hanging="360"/>
      </w:pPr>
      <w:rPr>
        <w:rFonts w:ascii="Wingdings" w:hAnsi="Wingdings" w:hint="default"/>
      </w:rPr>
    </w:lvl>
  </w:abstractNum>
  <w:abstractNum w:abstractNumId="36" w15:restartNumberingAfterBreak="0">
    <w:nsid w:val="6A9A72AB"/>
    <w:multiLevelType w:val="hybridMultilevel"/>
    <w:tmpl w:val="A88EEA32"/>
    <w:lvl w:ilvl="0" w:tplc="0410000F">
      <w:start w:val="1"/>
      <w:numFmt w:val="decimal"/>
      <w:lvlText w:val="%1."/>
      <w:lvlJc w:val="left"/>
      <w:pPr>
        <w:tabs>
          <w:tab w:val="num" w:pos="2818"/>
        </w:tabs>
        <w:ind w:left="281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538"/>
        </w:tabs>
        <w:ind w:left="353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4258"/>
        </w:tabs>
        <w:ind w:left="425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978"/>
        </w:tabs>
        <w:ind w:left="497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698"/>
        </w:tabs>
        <w:ind w:left="569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6418"/>
        </w:tabs>
        <w:ind w:left="641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7138"/>
        </w:tabs>
        <w:ind w:left="713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858"/>
        </w:tabs>
        <w:ind w:left="785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578"/>
        </w:tabs>
        <w:ind w:left="8578" w:hanging="180"/>
      </w:pPr>
      <w:rPr>
        <w:rFonts w:cs="Times New Roman"/>
      </w:rPr>
    </w:lvl>
  </w:abstractNum>
  <w:abstractNum w:abstractNumId="37" w15:restartNumberingAfterBreak="0">
    <w:nsid w:val="6B4C1159"/>
    <w:multiLevelType w:val="hybridMultilevel"/>
    <w:tmpl w:val="1696FFBC"/>
    <w:lvl w:ilvl="0" w:tplc="9DD45E7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38" w15:restartNumberingAfterBreak="0">
    <w:nsid w:val="724F13A9"/>
    <w:multiLevelType w:val="hybridMultilevel"/>
    <w:tmpl w:val="3E6033B4"/>
    <w:lvl w:ilvl="0" w:tplc="C30295FA">
      <w:start w:val="2"/>
      <w:numFmt w:val="decimal"/>
      <w:lvlText w:val="%1"/>
      <w:lvlJc w:val="left"/>
      <w:pPr>
        <w:ind w:left="248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39" w15:restartNumberingAfterBreak="0">
    <w:nsid w:val="72903D73"/>
    <w:multiLevelType w:val="hybridMultilevel"/>
    <w:tmpl w:val="4B8CAC4A"/>
    <w:lvl w:ilvl="0" w:tplc="04100007">
      <w:start w:val="1"/>
      <w:numFmt w:val="bullet"/>
      <w:lvlText w:val="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38"/>
        </w:tabs>
        <w:ind w:left="7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58"/>
        </w:tabs>
        <w:ind w:left="78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578"/>
        </w:tabs>
        <w:ind w:left="8578" w:hanging="360"/>
      </w:pPr>
      <w:rPr>
        <w:rFonts w:ascii="Wingdings" w:hAnsi="Wingdings" w:hint="default"/>
      </w:rPr>
    </w:lvl>
  </w:abstractNum>
  <w:abstractNum w:abstractNumId="40" w15:restartNumberingAfterBreak="0">
    <w:nsid w:val="74DD1CAE"/>
    <w:multiLevelType w:val="hybridMultilevel"/>
    <w:tmpl w:val="F36E477A"/>
    <w:lvl w:ilvl="0" w:tplc="C68CA1F6">
      <w:start w:val="1"/>
      <w:numFmt w:val="decimal"/>
      <w:lvlText w:val="%1."/>
      <w:lvlJc w:val="left"/>
      <w:pPr>
        <w:ind w:left="245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17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89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1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33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5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77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49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18" w:hanging="180"/>
      </w:pPr>
      <w:rPr>
        <w:rFonts w:cs="Times New Roman"/>
      </w:rPr>
    </w:lvl>
  </w:abstractNum>
  <w:abstractNum w:abstractNumId="41" w15:restartNumberingAfterBreak="0">
    <w:nsid w:val="764B6EC6"/>
    <w:multiLevelType w:val="hybridMultilevel"/>
    <w:tmpl w:val="572824A4"/>
    <w:lvl w:ilvl="0" w:tplc="7AB6352C">
      <w:start w:val="1"/>
      <w:numFmt w:val="bullet"/>
      <w:lvlText w:val=""/>
      <w:lvlJc w:val="left"/>
      <w:pPr>
        <w:tabs>
          <w:tab w:val="num" w:pos="4258"/>
        </w:tabs>
        <w:ind w:left="4255" w:hanging="357"/>
      </w:pPr>
      <w:rPr>
        <w:rFonts w:ascii="Wingdings" w:hAnsi="Wingdings" w:hint="default"/>
        <w:sz w:val="16"/>
      </w:rPr>
    </w:lvl>
    <w:lvl w:ilvl="1" w:tplc="7AB6352C">
      <w:start w:val="1"/>
      <w:numFmt w:val="bullet"/>
      <w:lvlText w:val=""/>
      <w:lvlJc w:val="left"/>
      <w:pPr>
        <w:tabs>
          <w:tab w:val="num" w:pos="2216"/>
        </w:tabs>
        <w:ind w:left="2213" w:hanging="357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37"/>
        </w:tabs>
        <w:ind w:left="503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77"/>
        </w:tabs>
        <w:ind w:left="64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97"/>
        </w:tabs>
        <w:ind w:left="719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17"/>
        </w:tabs>
        <w:ind w:left="7917" w:hanging="360"/>
      </w:pPr>
      <w:rPr>
        <w:rFonts w:ascii="Wingdings" w:hAnsi="Wingdings" w:hint="default"/>
      </w:rPr>
    </w:lvl>
  </w:abstractNum>
  <w:abstractNum w:abstractNumId="42" w15:restartNumberingAfterBreak="0">
    <w:nsid w:val="7BF70D4C"/>
    <w:multiLevelType w:val="hybridMultilevel"/>
    <w:tmpl w:val="3B8A92E0"/>
    <w:lvl w:ilvl="0" w:tplc="D2C67E42">
      <w:start w:val="1"/>
      <w:numFmt w:val="decimal"/>
      <w:lvlText w:val="%1."/>
      <w:lvlJc w:val="left"/>
      <w:pPr>
        <w:ind w:left="245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17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89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1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33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5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77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49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18" w:hanging="180"/>
      </w:pPr>
      <w:rPr>
        <w:rFonts w:cs="Times New Roman"/>
      </w:rPr>
    </w:lvl>
  </w:abstractNum>
  <w:abstractNum w:abstractNumId="43" w15:restartNumberingAfterBreak="0">
    <w:nsid w:val="7F792904"/>
    <w:multiLevelType w:val="hybridMultilevel"/>
    <w:tmpl w:val="4DD8B65A"/>
    <w:lvl w:ilvl="0" w:tplc="D23A82DC">
      <w:start w:val="6"/>
      <w:numFmt w:val="bullet"/>
      <w:lvlText w:val="-"/>
      <w:lvlJc w:val="left"/>
      <w:pPr>
        <w:tabs>
          <w:tab w:val="num" w:pos="2818"/>
        </w:tabs>
        <w:ind w:left="2818" w:hanging="360"/>
      </w:pPr>
      <w:rPr>
        <w:rFonts w:ascii="Tahoma" w:eastAsia="Times New Roman" w:hAnsi="Tahoma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38"/>
        </w:tabs>
        <w:ind w:left="7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58"/>
        </w:tabs>
        <w:ind w:left="78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578"/>
        </w:tabs>
        <w:ind w:left="857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14"/>
  </w:num>
  <w:num w:numId="4">
    <w:abstractNumId w:val="36"/>
  </w:num>
  <w:num w:numId="5">
    <w:abstractNumId w:val="17"/>
  </w:num>
  <w:num w:numId="6">
    <w:abstractNumId w:val="32"/>
  </w:num>
  <w:num w:numId="7">
    <w:abstractNumId w:val="39"/>
  </w:num>
  <w:num w:numId="8">
    <w:abstractNumId w:val="9"/>
  </w:num>
  <w:num w:numId="9">
    <w:abstractNumId w:val="5"/>
  </w:num>
  <w:num w:numId="10">
    <w:abstractNumId w:val="16"/>
  </w:num>
  <w:num w:numId="11">
    <w:abstractNumId w:val="6"/>
  </w:num>
  <w:num w:numId="12">
    <w:abstractNumId w:val="33"/>
  </w:num>
  <w:num w:numId="13">
    <w:abstractNumId w:val="19"/>
  </w:num>
  <w:num w:numId="14">
    <w:abstractNumId w:val="41"/>
  </w:num>
  <w:num w:numId="15">
    <w:abstractNumId w:val="35"/>
  </w:num>
  <w:num w:numId="16">
    <w:abstractNumId w:val="31"/>
  </w:num>
  <w:num w:numId="17">
    <w:abstractNumId w:val="13"/>
  </w:num>
  <w:num w:numId="18">
    <w:abstractNumId w:val="22"/>
  </w:num>
  <w:num w:numId="19">
    <w:abstractNumId w:val="1"/>
  </w:num>
  <w:num w:numId="20">
    <w:abstractNumId w:val="37"/>
  </w:num>
  <w:num w:numId="21">
    <w:abstractNumId w:val="8"/>
  </w:num>
  <w:num w:numId="22">
    <w:abstractNumId w:val="30"/>
  </w:num>
  <w:num w:numId="23">
    <w:abstractNumId w:val="11"/>
  </w:num>
  <w:num w:numId="24">
    <w:abstractNumId w:val="38"/>
  </w:num>
  <w:num w:numId="25">
    <w:abstractNumId w:val="10"/>
  </w:num>
  <w:num w:numId="26">
    <w:abstractNumId w:val="23"/>
  </w:num>
  <w:num w:numId="27">
    <w:abstractNumId w:val="24"/>
  </w:num>
  <w:num w:numId="28">
    <w:abstractNumId w:val="34"/>
  </w:num>
  <w:num w:numId="29">
    <w:abstractNumId w:val="40"/>
  </w:num>
  <w:num w:numId="30">
    <w:abstractNumId w:val="29"/>
  </w:num>
  <w:num w:numId="31">
    <w:abstractNumId w:val="20"/>
  </w:num>
  <w:num w:numId="32">
    <w:abstractNumId w:val="18"/>
  </w:num>
  <w:num w:numId="33">
    <w:abstractNumId w:val="21"/>
  </w:num>
  <w:num w:numId="34">
    <w:abstractNumId w:val="26"/>
  </w:num>
  <w:num w:numId="35">
    <w:abstractNumId w:val="25"/>
  </w:num>
  <w:num w:numId="36">
    <w:abstractNumId w:val="24"/>
  </w:num>
  <w:num w:numId="37">
    <w:abstractNumId w:val="24"/>
  </w:num>
  <w:num w:numId="38">
    <w:abstractNumId w:val="24"/>
  </w:num>
  <w:num w:numId="39">
    <w:abstractNumId w:val="12"/>
  </w:num>
  <w:num w:numId="40">
    <w:abstractNumId w:val="43"/>
  </w:num>
  <w:num w:numId="41">
    <w:abstractNumId w:val="28"/>
  </w:num>
  <w:num w:numId="42">
    <w:abstractNumId w:val="42"/>
  </w:num>
  <w:num w:numId="43">
    <w:abstractNumId w:val="7"/>
  </w:num>
  <w:num w:numId="44">
    <w:abstractNumId w:val="27"/>
  </w:num>
  <w:num w:numId="45">
    <w:abstractNumId w:val="24"/>
  </w:num>
  <w:num w:numId="46">
    <w:abstractNumId w:val="24"/>
  </w:num>
  <w:num w:numId="47">
    <w:abstractNumId w:val="4"/>
  </w:num>
  <w:num w:numId="48">
    <w:abstractNumId w:val="0"/>
  </w:num>
  <w:num w:numId="49">
    <w:abstractNumId w:val="2"/>
  </w:num>
  <w:num w:numId="50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09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2681"/>
    <w:rsid w:val="00002805"/>
    <w:rsid w:val="00004550"/>
    <w:rsid w:val="00005736"/>
    <w:rsid w:val="00007FA4"/>
    <w:rsid w:val="00025423"/>
    <w:rsid w:val="0002691D"/>
    <w:rsid w:val="000418A8"/>
    <w:rsid w:val="0004384B"/>
    <w:rsid w:val="00054395"/>
    <w:rsid w:val="000606ED"/>
    <w:rsid w:val="00066B21"/>
    <w:rsid w:val="00066D75"/>
    <w:rsid w:val="0007585A"/>
    <w:rsid w:val="000837AF"/>
    <w:rsid w:val="00086C6D"/>
    <w:rsid w:val="0009793D"/>
    <w:rsid w:val="000A2922"/>
    <w:rsid w:val="000B23C6"/>
    <w:rsid w:val="000B3978"/>
    <w:rsid w:val="000B59A1"/>
    <w:rsid w:val="000B5A22"/>
    <w:rsid w:val="000C1C06"/>
    <w:rsid w:val="000C40A0"/>
    <w:rsid w:val="000C423E"/>
    <w:rsid w:val="000C7894"/>
    <w:rsid w:val="000D1000"/>
    <w:rsid w:val="000D2A2E"/>
    <w:rsid w:val="000F220E"/>
    <w:rsid w:val="000F3EC5"/>
    <w:rsid w:val="001020BB"/>
    <w:rsid w:val="00112E16"/>
    <w:rsid w:val="0013427D"/>
    <w:rsid w:val="00157CBF"/>
    <w:rsid w:val="00163AF7"/>
    <w:rsid w:val="0016410E"/>
    <w:rsid w:val="00167FE0"/>
    <w:rsid w:val="00184EB6"/>
    <w:rsid w:val="00186CB6"/>
    <w:rsid w:val="001A02EB"/>
    <w:rsid w:val="001A4C31"/>
    <w:rsid w:val="001B2C08"/>
    <w:rsid w:val="001D3B48"/>
    <w:rsid w:val="001E36E7"/>
    <w:rsid w:val="001E3825"/>
    <w:rsid w:val="001E696D"/>
    <w:rsid w:val="001F29BD"/>
    <w:rsid w:val="001F51C9"/>
    <w:rsid w:val="00200D9B"/>
    <w:rsid w:val="002039EF"/>
    <w:rsid w:val="0020513E"/>
    <w:rsid w:val="002241B8"/>
    <w:rsid w:val="00235364"/>
    <w:rsid w:val="00241F18"/>
    <w:rsid w:val="002527F4"/>
    <w:rsid w:val="00254B99"/>
    <w:rsid w:val="00272E35"/>
    <w:rsid w:val="002807E2"/>
    <w:rsid w:val="0028586D"/>
    <w:rsid w:val="002928CF"/>
    <w:rsid w:val="00296593"/>
    <w:rsid w:val="002A5745"/>
    <w:rsid w:val="002A7C78"/>
    <w:rsid w:val="002B0441"/>
    <w:rsid w:val="002B432D"/>
    <w:rsid w:val="002C5888"/>
    <w:rsid w:val="002D24D7"/>
    <w:rsid w:val="002D385B"/>
    <w:rsid w:val="002E0FF1"/>
    <w:rsid w:val="002F05EC"/>
    <w:rsid w:val="002F5014"/>
    <w:rsid w:val="00300243"/>
    <w:rsid w:val="00301C56"/>
    <w:rsid w:val="0030461B"/>
    <w:rsid w:val="003054DA"/>
    <w:rsid w:val="003278DB"/>
    <w:rsid w:val="003514A7"/>
    <w:rsid w:val="00352BFE"/>
    <w:rsid w:val="0036544D"/>
    <w:rsid w:val="00371F20"/>
    <w:rsid w:val="00372AC9"/>
    <w:rsid w:val="00376D71"/>
    <w:rsid w:val="003A6C28"/>
    <w:rsid w:val="003B6730"/>
    <w:rsid w:val="003C03E7"/>
    <w:rsid w:val="003C06EE"/>
    <w:rsid w:val="003D16C4"/>
    <w:rsid w:val="003D22D2"/>
    <w:rsid w:val="003D5CE0"/>
    <w:rsid w:val="003E00CA"/>
    <w:rsid w:val="003E1F5D"/>
    <w:rsid w:val="003E6F9B"/>
    <w:rsid w:val="003F04FF"/>
    <w:rsid w:val="003F7DF5"/>
    <w:rsid w:val="00406DB6"/>
    <w:rsid w:val="00407B4F"/>
    <w:rsid w:val="0041687A"/>
    <w:rsid w:val="00424045"/>
    <w:rsid w:val="00424CC6"/>
    <w:rsid w:val="00426650"/>
    <w:rsid w:val="004269C7"/>
    <w:rsid w:val="004313DE"/>
    <w:rsid w:val="00431617"/>
    <w:rsid w:val="004419D8"/>
    <w:rsid w:val="004464BF"/>
    <w:rsid w:val="004604A3"/>
    <w:rsid w:val="004610C6"/>
    <w:rsid w:val="0048736B"/>
    <w:rsid w:val="0049394B"/>
    <w:rsid w:val="004B4191"/>
    <w:rsid w:val="004D17C5"/>
    <w:rsid w:val="004E09E6"/>
    <w:rsid w:val="004E1CDE"/>
    <w:rsid w:val="004E205A"/>
    <w:rsid w:val="004E3546"/>
    <w:rsid w:val="004E6404"/>
    <w:rsid w:val="004E65AF"/>
    <w:rsid w:val="004E683C"/>
    <w:rsid w:val="004E6861"/>
    <w:rsid w:val="004F6EF2"/>
    <w:rsid w:val="00501197"/>
    <w:rsid w:val="0050278C"/>
    <w:rsid w:val="0052308F"/>
    <w:rsid w:val="00530255"/>
    <w:rsid w:val="00534E66"/>
    <w:rsid w:val="00537CCC"/>
    <w:rsid w:val="00544E59"/>
    <w:rsid w:val="00554BC5"/>
    <w:rsid w:val="005565BA"/>
    <w:rsid w:val="00557C71"/>
    <w:rsid w:val="005701A5"/>
    <w:rsid w:val="005746F1"/>
    <w:rsid w:val="00581F20"/>
    <w:rsid w:val="00586DC6"/>
    <w:rsid w:val="005B4890"/>
    <w:rsid w:val="005B4A34"/>
    <w:rsid w:val="005C282F"/>
    <w:rsid w:val="005F02E6"/>
    <w:rsid w:val="005F498F"/>
    <w:rsid w:val="00600FC6"/>
    <w:rsid w:val="00606EAD"/>
    <w:rsid w:val="006129D2"/>
    <w:rsid w:val="00613A71"/>
    <w:rsid w:val="00637669"/>
    <w:rsid w:val="006503D1"/>
    <w:rsid w:val="00651E45"/>
    <w:rsid w:val="00670FC6"/>
    <w:rsid w:val="00682100"/>
    <w:rsid w:val="00694312"/>
    <w:rsid w:val="006A3ED0"/>
    <w:rsid w:val="006C5293"/>
    <w:rsid w:val="006D51B7"/>
    <w:rsid w:val="006F0F75"/>
    <w:rsid w:val="006F3611"/>
    <w:rsid w:val="006F3FB8"/>
    <w:rsid w:val="006F7367"/>
    <w:rsid w:val="0071477F"/>
    <w:rsid w:val="00737BC2"/>
    <w:rsid w:val="00741581"/>
    <w:rsid w:val="00751B4D"/>
    <w:rsid w:val="00752D82"/>
    <w:rsid w:val="007545BB"/>
    <w:rsid w:val="0076596A"/>
    <w:rsid w:val="00770D11"/>
    <w:rsid w:val="00776353"/>
    <w:rsid w:val="0078689D"/>
    <w:rsid w:val="00786B60"/>
    <w:rsid w:val="00794023"/>
    <w:rsid w:val="007A34C0"/>
    <w:rsid w:val="007A6C09"/>
    <w:rsid w:val="007C7C14"/>
    <w:rsid w:val="007E394E"/>
    <w:rsid w:val="007F22A7"/>
    <w:rsid w:val="007F5DB0"/>
    <w:rsid w:val="007F655B"/>
    <w:rsid w:val="00811FCF"/>
    <w:rsid w:val="00833448"/>
    <w:rsid w:val="00851043"/>
    <w:rsid w:val="00861CD2"/>
    <w:rsid w:val="00874686"/>
    <w:rsid w:val="00882282"/>
    <w:rsid w:val="00884146"/>
    <w:rsid w:val="00886390"/>
    <w:rsid w:val="008A2177"/>
    <w:rsid w:val="008A278F"/>
    <w:rsid w:val="008B0E8C"/>
    <w:rsid w:val="008B4498"/>
    <w:rsid w:val="008B7B83"/>
    <w:rsid w:val="008E0685"/>
    <w:rsid w:val="008E75F7"/>
    <w:rsid w:val="00900955"/>
    <w:rsid w:val="009059C9"/>
    <w:rsid w:val="00907301"/>
    <w:rsid w:val="00910F70"/>
    <w:rsid w:val="00920A93"/>
    <w:rsid w:val="00924951"/>
    <w:rsid w:val="00941807"/>
    <w:rsid w:val="009440E2"/>
    <w:rsid w:val="00957529"/>
    <w:rsid w:val="009657DF"/>
    <w:rsid w:val="00967AB9"/>
    <w:rsid w:val="00967B14"/>
    <w:rsid w:val="009740F5"/>
    <w:rsid w:val="00986A94"/>
    <w:rsid w:val="009870EA"/>
    <w:rsid w:val="009912C6"/>
    <w:rsid w:val="00996B0F"/>
    <w:rsid w:val="009A07E1"/>
    <w:rsid w:val="009A58D3"/>
    <w:rsid w:val="009B351B"/>
    <w:rsid w:val="009B5C00"/>
    <w:rsid w:val="009B7D9E"/>
    <w:rsid w:val="009C3203"/>
    <w:rsid w:val="009D343F"/>
    <w:rsid w:val="009D5098"/>
    <w:rsid w:val="009E10DC"/>
    <w:rsid w:val="009F02D2"/>
    <w:rsid w:val="00A06723"/>
    <w:rsid w:val="00A25EAA"/>
    <w:rsid w:val="00A26746"/>
    <w:rsid w:val="00A322A2"/>
    <w:rsid w:val="00A3423A"/>
    <w:rsid w:val="00A368B9"/>
    <w:rsid w:val="00A4397E"/>
    <w:rsid w:val="00A63BE6"/>
    <w:rsid w:val="00A66338"/>
    <w:rsid w:val="00A76DD4"/>
    <w:rsid w:val="00A8555B"/>
    <w:rsid w:val="00A926C9"/>
    <w:rsid w:val="00A93B9B"/>
    <w:rsid w:val="00AA0297"/>
    <w:rsid w:val="00AA4254"/>
    <w:rsid w:val="00AA4494"/>
    <w:rsid w:val="00AB08AB"/>
    <w:rsid w:val="00AB69D7"/>
    <w:rsid w:val="00AB74FA"/>
    <w:rsid w:val="00AD1D80"/>
    <w:rsid w:val="00AE3A90"/>
    <w:rsid w:val="00AE6A6A"/>
    <w:rsid w:val="00AF42F9"/>
    <w:rsid w:val="00B00734"/>
    <w:rsid w:val="00B01593"/>
    <w:rsid w:val="00B02F21"/>
    <w:rsid w:val="00B17E08"/>
    <w:rsid w:val="00B203C3"/>
    <w:rsid w:val="00B20C62"/>
    <w:rsid w:val="00B34299"/>
    <w:rsid w:val="00B43601"/>
    <w:rsid w:val="00B5226A"/>
    <w:rsid w:val="00B531C8"/>
    <w:rsid w:val="00B56F3C"/>
    <w:rsid w:val="00B60D82"/>
    <w:rsid w:val="00B6140C"/>
    <w:rsid w:val="00B65F72"/>
    <w:rsid w:val="00B826F2"/>
    <w:rsid w:val="00B8499D"/>
    <w:rsid w:val="00B85620"/>
    <w:rsid w:val="00B85C3C"/>
    <w:rsid w:val="00BA0CF7"/>
    <w:rsid w:val="00BB51C0"/>
    <w:rsid w:val="00BB6BEB"/>
    <w:rsid w:val="00BC38DD"/>
    <w:rsid w:val="00BC4929"/>
    <w:rsid w:val="00BE5AF3"/>
    <w:rsid w:val="00BF2C3F"/>
    <w:rsid w:val="00C02681"/>
    <w:rsid w:val="00C04D62"/>
    <w:rsid w:val="00C14B5F"/>
    <w:rsid w:val="00C151F9"/>
    <w:rsid w:val="00C22877"/>
    <w:rsid w:val="00C25D91"/>
    <w:rsid w:val="00C36F8E"/>
    <w:rsid w:val="00C4447C"/>
    <w:rsid w:val="00C620A2"/>
    <w:rsid w:val="00C63315"/>
    <w:rsid w:val="00C95782"/>
    <w:rsid w:val="00CA7D07"/>
    <w:rsid w:val="00CB77F6"/>
    <w:rsid w:val="00CC3413"/>
    <w:rsid w:val="00CD2658"/>
    <w:rsid w:val="00CD3E06"/>
    <w:rsid w:val="00CD421B"/>
    <w:rsid w:val="00CD7AF8"/>
    <w:rsid w:val="00CE05C2"/>
    <w:rsid w:val="00CE075A"/>
    <w:rsid w:val="00CE2550"/>
    <w:rsid w:val="00CF0C2F"/>
    <w:rsid w:val="00CF354E"/>
    <w:rsid w:val="00D017E7"/>
    <w:rsid w:val="00D12D55"/>
    <w:rsid w:val="00D131DB"/>
    <w:rsid w:val="00D15C84"/>
    <w:rsid w:val="00D269A8"/>
    <w:rsid w:val="00D2722A"/>
    <w:rsid w:val="00D375C7"/>
    <w:rsid w:val="00D42193"/>
    <w:rsid w:val="00D729A6"/>
    <w:rsid w:val="00D75EE0"/>
    <w:rsid w:val="00D771B4"/>
    <w:rsid w:val="00D93EF1"/>
    <w:rsid w:val="00D93F25"/>
    <w:rsid w:val="00D9768A"/>
    <w:rsid w:val="00DA0452"/>
    <w:rsid w:val="00DB1799"/>
    <w:rsid w:val="00DB26A3"/>
    <w:rsid w:val="00DB7E5D"/>
    <w:rsid w:val="00DF19C5"/>
    <w:rsid w:val="00DF3DBE"/>
    <w:rsid w:val="00DF4562"/>
    <w:rsid w:val="00E059C4"/>
    <w:rsid w:val="00E11B8D"/>
    <w:rsid w:val="00E11E8E"/>
    <w:rsid w:val="00E15936"/>
    <w:rsid w:val="00E23573"/>
    <w:rsid w:val="00E30B65"/>
    <w:rsid w:val="00E319B5"/>
    <w:rsid w:val="00E3526F"/>
    <w:rsid w:val="00E461D4"/>
    <w:rsid w:val="00E507D6"/>
    <w:rsid w:val="00E67A4A"/>
    <w:rsid w:val="00E7789B"/>
    <w:rsid w:val="00E94245"/>
    <w:rsid w:val="00E94F4D"/>
    <w:rsid w:val="00EA4469"/>
    <w:rsid w:val="00EA583F"/>
    <w:rsid w:val="00EB15AF"/>
    <w:rsid w:val="00EC5FD3"/>
    <w:rsid w:val="00EE5AF6"/>
    <w:rsid w:val="00EF6798"/>
    <w:rsid w:val="00EF70A1"/>
    <w:rsid w:val="00F16057"/>
    <w:rsid w:val="00F25020"/>
    <w:rsid w:val="00F25310"/>
    <w:rsid w:val="00F31911"/>
    <w:rsid w:val="00F34D08"/>
    <w:rsid w:val="00F375A6"/>
    <w:rsid w:val="00F4415D"/>
    <w:rsid w:val="00F46905"/>
    <w:rsid w:val="00F51BDC"/>
    <w:rsid w:val="00F56AA6"/>
    <w:rsid w:val="00F67802"/>
    <w:rsid w:val="00F709C2"/>
    <w:rsid w:val="00F749F6"/>
    <w:rsid w:val="00FB1653"/>
    <w:rsid w:val="00FC53AA"/>
    <w:rsid w:val="00FD06C8"/>
    <w:rsid w:val="00FD6F3C"/>
    <w:rsid w:val="00FE1878"/>
    <w:rsid w:val="00FE2EDF"/>
    <w:rsid w:val="00FE6E91"/>
    <w:rsid w:val="00FF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01D943"/>
  <w15:docId w15:val="{593F3603-B3CF-44DA-9073-44C141A5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2922"/>
    <w:pPr>
      <w:ind w:left="2098"/>
    </w:pPr>
    <w:rPr>
      <w:rFonts w:ascii="Tahoma" w:hAnsi="Tahoma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52BFE"/>
    <w:pPr>
      <w:keepNext/>
      <w:ind w:left="0"/>
      <w:outlineLvl w:val="0"/>
    </w:pPr>
    <w:rPr>
      <w:b/>
      <w:noProof/>
      <w:kern w:val="28"/>
      <w:sz w:val="16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701A5"/>
    <w:pPr>
      <w:keepNext/>
      <w:numPr>
        <w:ilvl w:val="1"/>
        <w:numId w:val="48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Titolo2"/>
    <w:next w:val="Normale"/>
    <w:link w:val="Titolo3Carattere"/>
    <w:uiPriority w:val="99"/>
    <w:qFormat/>
    <w:rsid w:val="005701A5"/>
    <w:pPr>
      <w:numPr>
        <w:ilvl w:val="2"/>
        <w:numId w:val="1"/>
      </w:numPr>
      <w:ind w:left="2308"/>
      <w:outlineLvl w:val="2"/>
    </w:pPr>
    <w:rPr>
      <w:bCs w:val="0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701A5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701A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701A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5701A5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5701A5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5701A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5C282F"/>
    <w:rPr>
      <w:rFonts w:ascii="Tahoma" w:hAnsi="Tahoma" w:cs="Times New Roman"/>
      <w:b/>
      <w:noProof/>
      <w:snapToGrid w:val="0"/>
      <w:kern w:val="28"/>
      <w:sz w:val="16"/>
    </w:rPr>
  </w:style>
  <w:style w:type="character" w:customStyle="1" w:styleId="Titolo2Carattere">
    <w:name w:val="Titolo 2 Carattere"/>
    <w:link w:val="Titolo2"/>
    <w:uiPriority w:val="99"/>
    <w:locked/>
    <w:rsid w:val="005C282F"/>
    <w:rPr>
      <w:rFonts w:ascii="Tahoma" w:hAnsi="Tahoma" w:cs="Arial"/>
      <w:b/>
      <w:bCs/>
      <w:iCs/>
      <w:sz w:val="28"/>
      <w:szCs w:val="28"/>
      <w:lang w:val="it-IT" w:eastAsia="it-IT" w:bidi="ar-SA"/>
    </w:rPr>
  </w:style>
  <w:style w:type="character" w:customStyle="1" w:styleId="Titolo3Carattere">
    <w:name w:val="Titolo 3 Carattere"/>
    <w:link w:val="Titolo3"/>
    <w:uiPriority w:val="99"/>
    <w:semiHidden/>
    <w:locked/>
    <w:rsid w:val="00FD6F3C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FD6F3C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FD6F3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FD6F3C"/>
    <w:rPr>
      <w:rFonts w:ascii="Calibri" w:hAnsi="Calibri" w:cs="Times New Roman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sid w:val="00FD6F3C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FD6F3C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9"/>
    <w:semiHidden/>
    <w:locked/>
    <w:rsid w:val="00FD6F3C"/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semiHidden/>
    <w:rsid w:val="005701A5"/>
    <w:pPr>
      <w:tabs>
        <w:tab w:val="center" w:pos="4819"/>
        <w:tab w:val="right" w:pos="9638"/>
      </w:tabs>
      <w:ind w:left="0"/>
      <w:jc w:val="center"/>
    </w:pPr>
    <w:rPr>
      <w:b/>
      <w:color w:val="808080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FD6F3C"/>
    <w:rPr>
      <w:rFonts w:ascii="Tahoma" w:hAnsi="Tahom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5701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5C282F"/>
    <w:rPr>
      <w:rFonts w:ascii="Tahoma" w:hAnsi="Tahoma" w:cs="Times New Roman"/>
      <w:sz w:val="24"/>
      <w:szCs w:val="24"/>
    </w:rPr>
  </w:style>
  <w:style w:type="character" w:styleId="Enfasigrassetto">
    <w:name w:val="Strong"/>
    <w:uiPriority w:val="99"/>
    <w:qFormat/>
    <w:rsid w:val="005701A5"/>
    <w:rPr>
      <w:rFonts w:cs="Times New Roman"/>
      <w:b/>
    </w:rPr>
  </w:style>
  <w:style w:type="paragraph" w:styleId="Corpotesto">
    <w:name w:val="Body Text"/>
    <w:basedOn w:val="Normale"/>
    <w:link w:val="CorpotestoCarattere"/>
    <w:uiPriority w:val="99"/>
    <w:semiHidden/>
    <w:rsid w:val="005701A5"/>
    <w:pPr>
      <w:spacing w:before="60"/>
      <w:ind w:right="39"/>
      <w:jc w:val="both"/>
    </w:pPr>
    <w:rPr>
      <w:rFonts w:ascii="Arial" w:hAnsi="Arial"/>
      <w:sz w:val="24"/>
      <w:szCs w:val="20"/>
    </w:rPr>
  </w:style>
  <w:style w:type="character" w:customStyle="1" w:styleId="CorpotestoCarattere">
    <w:name w:val="Corpo testo Carattere"/>
    <w:link w:val="Corpotesto"/>
    <w:uiPriority w:val="99"/>
    <w:semiHidden/>
    <w:locked/>
    <w:rsid w:val="00FD6F3C"/>
    <w:rPr>
      <w:rFonts w:ascii="Tahoma" w:hAnsi="Tahoma" w:cs="Times New Roman"/>
      <w:sz w:val="24"/>
      <w:szCs w:val="24"/>
    </w:rPr>
  </w:style>
  <w:style w:type="paragraph" w:styleId="NormaleWeb">
    <w:name w:val="Normal (Web)"/>
    <w:basedOn w:val="Normale"/>
    <w:uiPriority w:val="99"/>
    <w:semiHidden/>
    <w:rsid w:val="005701A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5701A5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1560"/>
      <w:jc w:val="both"/>
    </w:pPr>
    <w:rPr>
      <w:rFonts w:cs="Tahoma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5C282F"/>
    <w:rPr>
      <w:rFonts w:ascii="Tahoma" w:hAnsi="Tahoma" w:cs="Tahoma"/>
      <w:sz w:val="24"/>
      <w:szCs w:val="24"/>
    </w:rPr>
  </w:style>
  <w:style w:type="paragraph" w:customStyle="1" w:styleId="marginesinistroprimapagina">
    <w:name w:val="margine sinistro prima pagina"/>
    <w:uiPriority w:val="99"/>
    <w:rsid w:val="005701A5"/>
    <w:rPr>
      <w:rFonts w:ascii="Tahoma" w:hAnsi="Tahoma"/>
      <w:b/>
      <w:sz w:val="18"/>
    </w:rPr>
  </w:style>
  <w:style w:type="paragraph" w:styleId="Sommario1">
    <w:name w:val="toc 1"/>
    <w:basedOn w:val="Normale"/>
    <w:next w:val="Normale"/>
    <w:autoRedefine/>
    <w:uiPriority w:val="99"/>
    <w:rsid w:val="005701A5"/>
    <w:pPr>
      <w:tabs>
        <w:tab w:val="left" w:pos="323"/>
        <w:tab w:val="left" w:pos="360"/>
        <w:tab w:val="left" w:pos="6804"/>
      </w:tabs>
      <w:ind w:left="0"/>
      <w:jc w:val="both"/>
    </w:pPr>
    <w:rPr>
      <w:noProof/>
      <w:szCs w:val="18"/>
    </w:rPr>
  </w:style>
  <w:style w:type="paragraph" w:styleId="Sommario2">
    <w:name w:val="toc 2"/>
    <w:basedOn w:val="Normale"/>
    <w:next w:val="Normale"/>
    <w:autoRedefine/>
    <w:uiPriority w:val="99"/>
    <w:semiHidden/>
    <w:rsid w:val="005701A5"/>
    <w:pPr>
      <w:tabs>
        <w:tab w:val="left" w:pos="563"/>
        <w:tab w:val="left" w:pos="6804"/>
        <w:tab w:val="right" w:leader="dot" w:pos="9628"/>
      </w:tabs>
      <w:ind w:left="0"/>
    </w:pPr>
  </w:style>
  <w:style w:type="paragraph" w:styleId="Sommario3">
    <w:name w:val="toc 3"/>
    <w:basedOn w:val="Normale"/>
    <w:next w:val="Normale"/>
    <w:autoRedefine/>
    <w:uiPriority w:val="99"/>
    <w:semiHidden/>
    <w:rsid w:val="005701A5"/>
    <w:pPr>
      <w:ind w:left="360"/>
    </w:pPr>
  </w:style>
  <w:style w:type="paragraph" w:styleId="Sommario4">
    <w:name w:val="toc 4"/>
    <w:basedOn w:val="Normale"/>
    <w:next w:val="Normale"/>
    <w:autoRedefine/>
    <w:uiPriority w:val="99"/>
    <w:semiHidden/>
    <w:rsid w:val="005701A5"/>
    <w:pPr>
      <w:ind w:left="29"/>
    </w:pPr>
    <w:rPr>
      <w:rFonts w:cs="Tahoma"/>
    </w:rPr>
  </w:style>
  <w:style w:type="paragraph" w:styleId="Sommario5">
    <w:name w:val="toc 5"/>
    <w:basedOn w:val="Normale"/>
    <w:next w:val="Normale"/>
    <w:autoRedefine/>
    <w:uiPriority w:val="99"/>
    <w:semiHidden/>
    <w:rsid w:val="005701A5"/>
    <w:pPr>
      <w:ind w:left="720"/>
    </w:pPr>
  </w:style>
  <w:style w:type="paragraph" w:styleId="Sommario6">
    <w:name w:val="toc 6"/>
    <w:basedOn w:val="Normale"/>
    <w:next w:val="Normale"/>
    <w:autoRedefine/>
    <w:uiPriority w:val="99"/>
    <w:semiHidden/>
    <w:rsid w:val="005701A5"/>
    <w:pPr>
      <w:ind w:left="900"/>
    </w:pPr>
  </w:style>
  <w:style w:type="paragraph" w:styleId="Sommario7">
    <w:name w:val="toc 7"/>
    <w:basedOn w:val="Normale"/>
    <w:next w:val="Normale"/>
    <w:autoRedefine/>
    <w:uiPriority w:val="99"/>
    <w:semiHidden/>
    <w:rsid w:val="005701A5"/>
    <w:pPr>
      <w:ind w:left="1080"/>
    </w:pPr>
  </w:style>
  <w:style w:type="paragraph" w:styleId="Sommario8">
    <w:name w:val="toc 8"/>
    <w:basedOn w:val="Normale"/>
    <w:next w:val="Normale"/>
    <w:autoRedefine/>
    <w:uiPriority w:val="99"/>
    <w:semiHidden/>
    <w:rsid w:val="005701A5"/>
    <w:pPr>
      <w:ind w:left="1260"/>
    </w:pPr>
  </w:style>
  <w:style w:type="paragraph" w:styleId="Sommario9">
    <w:name w:val="toc 9"/>
    <w:basedOn w:val="Normale"/>
    <w:next w:val="Normale"/>
    <w:autoRedefine/>
    <w:uiPriority w:val="99"/>
    <w:semiHidden/>
    <w:rsid w:val="005701A5"/>
    <w:pPr>
      <w:ind w:left="1440"/>
    </w:pPr>
  </w:style>
  <w:style w:type="character" w:styleId="Collegamentoipertestuale">
    <w:name w:val="Hyperlink"/>
    <w:uiPriority w:val="99"/>
    <w:rsid w:val="005701A5"/>
    <w:rPr>
      <w:rFonts w:cs="Times New Roman"/>
      <w:color w:val="0000FF"/>
      <w:u w:val="single"/>
    </w:rPr>
  </w:style>
  <w:style w:type="character" w:styleId="Numeropagina">
    <w:name w:val="page number"/>
    <w:uiPriority w:val="99"/>
    <w:semiHidden/>
    <w:rsid w:val="005701A5"/>
    <w:rPr>
      <w:rFonts w:ascii="Tahoma" w:hAnsi="Tahoma" w:cs="Times New Roman"/>
      <w:b/>
      <w:color w:val="808080"/>
      <w:sz w:val="1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5701A5"/>
    <w:pPr>
      <w:ind w:left="1560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FD6F3C"/>
    <w:rPr>
      <w:rFonts w:ascii="Tahoma" w:hAnsi="Tahoma" w:cs="Times New Roman"/>
      <w:sz w:val="24"/>
      <w:szCs w:val="24"/>
    </w:rPr>
  </w:style>
  <w:style w:type="paragraph" w:customStyle="1" w:styleId="intestazionepidipagina">
    <w:name w:val="intestazione piè di pagina"/>
    <w:uiPriority w:val="99"/>
    <w:rsid w:val="005701A5"/>
    <w:pPr>
      <w:spacing w:before="120"/>
    </w:pPr>
    <w:rPr>
      <w:rFonts w:ascii="Tahoma" w:hAnsi="Tahoma"/>
      <w:color w:val="808080"/>
      <w:sz w:val="16"/>
    </w:rPr>
  </w:style>
  <w:style w:type="character" w:styleId="Collegamentovisitato">
    <w:name w:val="FollowedHyperlink"/>
    <w:uiPriority w:val="99"/>
    <w:semiHidden/>
    <w:rsid w:val="005701A5"/>
    <w:rPr>
      <w:rFonts w:cs="Times New Roman"/>
      <w:color w:val="800080"/>
      <w:u w:val="single"/>
    </w:rPr>
  </w:style>
  <w:style w:type="paragraph" w:customStyle="1" w:styleId="Testopredefi">
    <w:name w:val="Testo predefi"/>
    <w:basedOn w:val="Normale"/>
    <w:uiPriority w:val="99"/>
    <w:rsid w:val="005701A5"/>
    <w:pPr>
      <w:spacing w:before="60"/>
      <w:ind w:left="0"/>
    </w:pPr>
    <w:rPr>
      <w:sz w:val="24"/>
      <w:szCs w:val="20"/>
    </w:rPr>
  </w:style>
  <w:style w:type="paragraph" w:customStyle="1" w:styleId="Normale1">
    <w:name w:val="Normale1"/>
    <w:basedOn w:val="Normale"/>
    <w:uiPriority w:val="99"/>
    <w:rsid w:val="005701A5"/>
    <w:pPr>
      <w:spacing w:before="60" w:after="60" w:line="360" w:lineRule="exact"/>
      <w:ind w:left="0"/>
      <w:jc w:val="both"/>
    </w:pPr>
    <w:rPr>
      <w:sz w:val="22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5701A5"/>
    <w:pPr>
      <w:ind w:left="29"/>
    </w:pPr>
    <w:rPr>
      <w:rFonts w:cs="Tahoma"/>
      <w:b/>
      <w:bCs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FD6F3C"/>
    <w:rPr>
      <w:rFonts w:ascii="Tahoma" w:hAnsi="Tahoma" w:cs="Times New Roman"/>
      <w:sz w:val="16"/>
      <w:szCs w:val="16"/>
    </w:rPr>
  </w:style>
  <w:style w:type="paragraph" w:customStyle="1" w:styleId="priorit1">
    <w:name w:val="priorità 1"/>
    <w:uiPriority w:val="99"/>
    <w:rsid w:val="005701A5"/>
    <w:rPr>
      <w:rFonts w:ascii="Tahoma" w:hAnsi="Tahoma"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rsid w:val="005701A5"/>
    <w:pPr>
      <w:ind w:left="0"/>
    </w:pPr>
    <w:rPr>
      <w:rFonts w:cs="Tahoma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FD6F3C"/>
    <w:rPr>
      <w:rFonts w:ascii="Tahoma" w:hAnsi="Tahoma" w:cs="Times New Roman"/>
      <w:sz w:val="24"/>
      <w:szCs w:val="24"/>
    </w:rPr>
  </w:style>
  <w:style w:type="paragraph" w:styleId="Indice1">
    <w:name w:val="index 1"/>
    <w:basedOn w:val="Normale"/>
    <w:next w:val="Normale"/>
    <w:autoRedefine/>
    <w:uiPriority w:val="99"/>
    <w:semiHidden/>
    <w:rsid w:val="005701A5"/>
    <w:pPr>
      <w:ind w:left="2160"/>
      <w:jc w:val="both"/>
    </w:pPr>
    <w:rPr>
      <w:szCs w:val="20"/>
    </w:rPr>
  </w:style>
  <w:style w:type="paragraph" w:customStyle="1" w:styleId="rientratoprocedure">
    <w:name w:val="rientrato procedure"/>
    <w:basedOn w:val="Normale"/>
    <w:uiPriority w:val="99"/>
    <w:rsid w:val="005701A5"/>
    <w:pPr>
      <w:numPr>
        <w:numId w:val="2"/>
      </w:numPr>
    </w:pPr>
    <w:rPr>
      <w:sz w:val="24"/>
      <w:szCs w:val="20"/>
    </w:rPr>
  </w:style>
  <w:style w:type="paragraph" w:customStyle="1" w:styleId="Testopredefinito">
    <w:name w:val="Testo predefinito"/>
    <w:basedOn w:val="Normale"/>
    <w:uiPriority w:val="99"/>
    <w:rsid w:val="005701A5"/>
    <w:pPr>
      <w:ind w:left="0"/>
    </w:pPr>
    <w:rPr>
      <w:rFonts w:ascii="Times New Roman" w:hAnsi="Times New Roman"/>
      <w:sz w:val="24"/>
      <w:szCs w:val="20"/>
    </w:rPr>
  </w:style>
  <w:style w:type="paragraph" w:styleId="Titoloindice">
    <w:name w:val="index heading"/>
    <w:basedOn w:val="Normale"/>
    <w:next w:val="Indice1"/>
    <w:uiPriority w:val="99"/>
    <w:semiHidden/>
    <w:rsid w:val="005701A5"/>
    <w:pPr>
      <w:ind w:left="0"/>
    </w:pPr>
    <w:rPr>
      <w:sz w:val="24"/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rsid w:val="005701A5"/>
    <w:pPr>
      <w:ind w:left="0"/>
      <w:jc w:val="both"/>
    </w:pPr>
    <w:rPr>
      <w:rFonts w:ascii="Arial" w:hAnsi="Arial" w:cs="Arial"/>
      <w:sz w:val="20"/>
      <w:szCs w:val="20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FD6F3C"/>
    <w:rPr>
      <w:rFonts w:ascii="Tahoma" w:hAnsi="Tahoma" w:cs="Times New Roman"/>
      <w:sz w:val="16"/>
      <w:szCs w:val="16"/>
    </w:rPr>
  </w:style>
  <w:style w:type="paragraph" w:customStyle="1" w:styleId="Richiamo">
    <w:name w:val="Richiamo"/>
    <w:basedOn w:val="Normale"/>
    <w:uiPriority w:val="99"/>
    <w:rsid w:val="005701A5"/>
    <w:pPr>
      <w:tabs>
        <w:tab w:val="left" w:pos="289"/>
      </w:tabs>
      <w:ind w:left="289" w:hanging="289"/>
      <w:jc w:val="both"/>
    </w:pPr>
    <w:rPr>
      <w:rFonts w:ascii="Arial" w:hAnsi="Arial"/>
      <w:noProof/>
      <w:sz w:val="24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rsid w:val="005701A5"/>
    <w:pPr>
      <w:ind w:left="0"/>
    </w:pPr>
    <w:rPr>
      <w:rFonts w:ascii="Garamond" w:hAnsi="Garamond"/>
      <w:sz w:val="24"/>
      <w:szCs w:val="20"/>
    </w:rPr>
  </w:style>
  <w:style w:type="character" w:customStyle="1" w:styleId="TestonormaleCarattere">
    <w:name w:val="Testo normale Carattere"/>
    <w:link w:val="Testonormale"/>
    <w:uiPriority w:val="99"/>
    <w:semiHidden/>
    <w:locked/>
    <w:rsid w:val="00FD6F3C"/>
    <w:rPr>
      <w:rFonts w:ascii="Courier New" w:hAnsi="Courier New" w:cs="Courier New"/>
      <w:sz w:val="20"/>
      <w:szCs w:val="20"/>
    </w:rPr>
  </w:style>
  <w:style w:type="paragraph" w:customStyle="1" w:styleId="StileCorpodeltestoTrebuchetMS8pt">
    <w:name w:val="Stile Corpo del testo + Trebuchet MS 8 pt"/>
    <w:basedOn w:val="Corpotesto"/>
    <w:uiPriority w:val="99"/>
    <w:rsid w:val="005701A5"/>
    <w:pPr>
      <w:spacing w:before="0" w:after="120"/>
      <w:ind w:left="0" w:right="0"/>
    </w:pPr>
    <w:rPr>
      <w:rFonts w:ascii="Trebuchet MS" w:hAnsi="Trebuchet MS"/>
      <w:sz w:val="16"/>
    </w:rPr>
  </w:style>
  <w:style w:type="paragraph" w:customStyle="1" w:styleId="allegato">
    <w:name w:val="allegato"/>
    <w:uiPriority w:val="99"/>
    <w:rsid w:val="005701A5"/>
    <w:pPr>
      <w:ind w:left="2098"/>
    </w:pPr>
    <w:rPr>
      <w:rFonts w:ascii="Tahoma" w:hAnsi="Tahoma"/>
      <w:b/>
      <w:sz w:val="22"/>
    </w:rPr>
  </w:style>
  <w:style w:type="character" w:customStyle="1" w:styleId="apple-style-span">
    <w:name w:val="apple-style-span"/>
    <w:uiPriority w:val="99"/>
    <w:rsid w:val="00EA583F"/>
    <w:rPr>
      <w:rFonts w:cs="Times New Roman"/>
    </w:rPr>
  </w:style>
  <w:style w:type="character" w:customStyle="1" w:styleId="apple-converted-space">
    <w:name w:val="apple-converted-space"/>
    <w:uiPriority w:val="99"/>
    <w:rsid w:val="00EA583F"/>
    <w:rPr>
      <w:rFonts w:cs="Times New Roman"/>
    </w:rPr>
  </w:style>
  <w:style w:type="table" w:styleId="Grigliatabella">
    <w:name w:val="Table Grid"/>
    <w:basedOn w:val="Tabellanormale"/>
    <w:uiPriority w:val="99"/>
    <w:rsid w:val="004E0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ltesto3">
    <w:name w:val="WW-Corpo del testo 3"/>
    <w:basedOn w:val="Normale"/>
    <w:uiPriority w:val="99"/>
    <w:rsid w:val="00B85620"/>
    <w:pPr>
      <w:suppressAutoHyphens/>
      <w:spacing w:line="360" w:lineRule="auto"/>
      <w:ind w:left="0"/>
      <w:jc w:val="both"/>
    </w:pPr>
    <w:rPr>
      <w:rFonts w:ascii="Arial" w:hAnsi="Arial"/>
      <w:color w:val="FF0000"/>
      <w:sz w:val="22"/>
      <w:szCs w:val="20"/>
      <w:lang w:eastAsia="ar-SA"/>
    </w:rPr>
  </w:style>
  <w:style w:type="paragraph" w:customStyle="1" w:styleId="Testinf">
    <w:name w:val="Test. inf."/>
    <w:basedOn w:val="Normale"/>
    <w:uiPriority w:val="99"/>
    <w:rsid w:val="00B85620"/>
    <w:pPr>
      <w:ind w:left="0"/>
    </w:pPr>
    <w:rPr>
      <w:rFonts w:ascii="Arial" w:hAnsi="Arial" w:cs="Tahoma"/>
      <w:noProof/>
      <w:sz w:val="24"/>
      <w:szCs w:val="22"/>
    </w:rPr>
  </w:style>
  <w:style w:type="character" w:styleId="Rimandocommento">
    <w:name w:val="annotation reference"/>
    <w:uiPriority w:val="99"/>
    <w:semiHidden/>
    <w:rsid w:val="00AB08AB"/>
    <w:rPr>
      <w:rFonts w:cs="Times New Roman"/>
      <w:sz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B08AB"/>
    <w:rPr>
      <w:sz w:val="24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AB08AB"/>
    <w:rPr>
      <w:rFonts w:ascii="Tahoma" w:hAnsi="Tahoma" w:cs="Times New Roman"/>
      <w:sz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B08A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AB08AB"/>
    <w:rPr>
      <w:rFonts w:ascii="Tahoma" w:hAnsi="Tahoma" w:cs="Times New Roman"/>
      <w:b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B08AB"/>
    <w:rPr>
      <w:rFonts w:ascii="Times New Roman" w:hAnsi="Times New Roman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B08AB"/>
    <w:rPr>
      <w:rFonts w:cs="Times New Roman"/>
      <w:sz w:val="18"/>
    </w:rPr>
  </w:style>
  <w:style w:type="paragraph" w:styleId="Paragrafoelenco">
    <w:name w:val="List Paragraph"/>
    <w:basedOn w:val="Normale"/>
    <w:uiPriority w:val="99"/>
    <w:qFormat/>
    <w:rsid w:val="00B6140C"/>
    <w:pPr>
      <w:ind w:left="720"/>
      <w:contextualSpacing/>
    </w:pPr>
  </w:style>
  <w:style w:type="paragraph" w:styleId="Titolo">
    <w:name w:val="Title"/>
    <w:basedOn w:val="Normale"/>
    <w:next w:val="Sottotitolo"/>
    <w:link w:val="TitoloCarattere"/>
    <w:uiPriority w:val="99"/>
    <w:qFormat/>
    <w:locked/>
    <w:rsid w:val="00A926C9"/>
    <w:pPr>
      <w:shd w:val="clear" w:color="auto" w:fill="FFFFFF"/>
      <w:suppressAutoHyphens/>
      <w:autoSpaceDE w:val="0"/>
      <w:ind w:left="0"/>
      <w:jc w:val="center"/>
    </w:pPr>
    <w:rPr>
      <w:rFonts w:ascii="Arial" w:hAnsi="Arial" w:cs="Arial"/>
      <w:b/>
      <w:bCs/>
      <w:color w:val="FF6600"/>
      <w:sz w:val="38"/>
      <w:szCs w:val="38"/>
      <w:lang w:eastAsia="ar-SA"/>
    </w:rPr>
  </w:style>
  <w:style w:type="character" w:customStyle="1" w:styleId="TitoloCarattere">
    <w:name w:val="Titolo Carattere"/>
    <w:link w:val="Titolo"/>
    <w:uiPriority w:val="99"/>
    <w:locked/>
    <w:rsid w:val="00FD6F3C"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locked/>
    <w:rsid w:val="00A926C9"/>
    <w:pPr>
      <w:suppressAutoHyphens/>
      <w:spacing w:after="60"/>
      <w:ind w:left="0"/>
      <w:jc w:val="center"/>
      <w:outlineLvl w:val="1"/>
    </w:pPr>
    <w:rPr>
      <w:rFonts w:ascii="Arial" w:hAnsi="Arial" w:cs="Arial"/>
      <w:sz w:val="24"/>
      <w:lang w:eastAsia="ar-SA"/>
    </w:rPr>
  </w:style>
  <w:style w:type="character" w:customStyle="1" w:styleId="SottotitoloCarattere">
    <w:name w:val="Sottotitolo Carattere"/>
    <w:link w:val="Sottotitolo"/>
    <w:uiPriority w:val="99"/>
    <w:locked/>
    <w:rsid w:val="00FD6F3C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egretariato\Amanda\documenti%20nuovi\doc%20comu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 comune</Template>
  <TotalTime>47</TotalTime>
  <Pages>1</Pages>
  <Words>237</Words>
  <Characters>1356</Characters>
  <Application>Microsoft Office Word</Application>
  <DocSecurity>0</DocSecurity>
  <Lines>11</Lines>
  <Paragraphs>3</Paragraphs>
  <ScaleCrop>false</ScaleCrop>
  <Company>Frareg s.r.l.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Data20-12-2002</dc:title>
  <dc:subject/>
  <dc:creator>Stéphane Barbosa</dc:creator>
  <cp:keywords/>
  <dc:description/>
  <cp:lastModifiedBy>Scipilliti Elena</cp:lastModifiedBy>
  <cp:revision>17</cp:revision>
  <cp:lastPrinted>2020-01-08T14:46:00Z</cp:lastPrinted>
  <dcterms:created xsi:type="dcterms:W3CDTF">2019-11-12T13:50:00Z</dcterms:created>
  <dcterms:modified xsi:type="dcterms:W3CDTF">2021-12-15T10:45:00Z</dcterms:modified>
</cp:coreProperties>
</file>