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0524" w14:textId="77777777" w:rsidR="00672717" w:rsidRDefault="00672717" w:rsidP="00A926C9">
      <w:pPr>
        <w:pStyle w:val="Titolo"/>
        <w:rPr>
          <w:sz w:val="36"/>
        </w:rPr>
      </w:pPr>
      <w:r>
        <w:rPr>
          <w:sz w:val="36"/>
        </w:rPr>
        <w:t>CITTA’ DI BRUGHERIO</w:t>
      </w:r>
    </w:p>
    <w:p w14:paraId="2E730581" w14:textId="77777777" w:rsidR="00672717" w:rsidRPr="00D375C7" w:rsidRDefault="00672717" w:rsidP="00A926C9">
      <w:pPr>
        <w:pStyle w:val="Titolo1"/>
        <w:shd w:val="clear" w:color="auto" w:fill="FFFFFF"/>
        <w:suppressAutoHyphens/>
        <w:autoSpaceDE w:val="0"/>
        <w:jc w:val="center"/>
        <w:rPr>
          <w:rFonts w:ascii="Arial" w:hAnsi="Arial" w:cs="Arial"/>
          <w:b w:val="0"/>
          <w:bCs/>
          <w:noProof w:val="0"/>
          <w:color w:val="000080"/>
          <w:kern w:val="0"/>
          <w:sz w:val="32"/>
          <w:szCs w:val="33"/>
          <w:lang w:eastAsia="ar-SA"/>
        </w:rPr>
      </w:pPr>
      <w:r w:rsidRPr="00D375C7">
        <w:rPr>
          <w:rFonts w:ascii="Arial" w:hAnsi="Arial" w:cs="Arial"/>
          <w:b w:val="0"/>
          <w:bCs/>
          <w:noProof w:val="0"/>
          <w:color w:val="000080"/>
          <w:kern w:val="0"/>
          <w:sz w:val="32"/>
          <w:szCs w:val="33"/>
          <w:lang w:eastAsia="ar-SA"/>
        </w:rPr>
        <w:t>SERVIZIO SEZIONE PRIMAVERA</w:t>
      </w:r>
    </w:p>
    <w:p w14:paraId="0DA6EE06" w14:textId="77777777" w:rsidR="00672717" w:rsidRDefault="00672717" w:rsidP="00A926C9">
      <w:pPr>
        <w:pStyle w:val="Titolo1"/>
        <w:shd w:val="clear" w:color="auto" w:fill="FFFFFF"/>
        <w:suppressAutoHyphens/>
        <w:autoSpaceDE w:val="0"/>
        <w:jc w:val="center"/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</w:pPr>
      <w:r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 xml:space="preserve"> CONSENSI </w:t>
      </w:r>
      <w:r w:rsidRPr="00A926C9"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>INF</w:t>
      </w:r>
      <w:r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>O</w:t>
      </w:r>
      <w:r w:rsidRPr="00A926C9"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>RMATIVA PRIVACY</w:t>
      </w:r>
    </w:p>
    <w:p w14:paraId="58060C95" w14:textId="1DBA0AAF" w:rsidR="00672717" w:rsidRPr="00A8555B" w:rsidRDefault="00672717" w:rsidP="00A8555B">
      <w:pPr>
        <w:rPr>
          <w:b/>
          <w:color w:val="0000FF"/>
          <w:sz w:val="26"/>
          <w:szCs w:val="26"/>
          <w:lang w:eastAsia="ar-SA"/>
        </w:rPr>
      </w:pPr>
      <w:r>
        <w:rPr>
          <w:b/>
          <w:color w:val="0000FF"/>
          <w:sz w:val="26"/>
          <w:szCs w:val="26"/>
          <w:lang w:eastAsia="ar-SA"/>
        </w:rPr>
        <w:t xml:space="preserve">              </w:t>
      </w:r>
      <w:r w:rsidRPr="00A8555B">
        <w:rPr>
          <w:b/>
          <w:color w:val="0000FF"/>
          <w:sz w:val="26"/>
          <w:szCs w:val="26"/>
          <w:lang w:eastAsia="ar-SA"/>
        </w:rPr>
        <w:t>Anno educativo 20</w:t>
      </w:r>
      <w:r w:rsidR="00BE3190">
        <w:rPr>
          <w:b/>
          <w:color w:val="0000FF"/>
          <w:sz w:val="26"/>
          <w:szCs w:val="26"/>
          <w:lang w:eastAsia="ar-SA"/>
        </w:rPr>
        <w:t>23</w:t>
      </w:r>
      <w:r w:rsidR="00682BF7">
        <w:rPr>
          <w:b/>
          <w:color w:val="0000FF"/>
          <w:sz w:val="26"/>
          <w:szCs w:val="26"/>
          <w:lang w:eastAsia="ar-SA"/>
        </w:rPr>
        <w:t>/24</w:t>
      </w:r>
    </w:p>
    <w:p w14:paraId="7B1D9701" w14:textId="77777777" w:rsidR="00672717" w:rsidRPr="00CE075A" w:rsidRDefault="00672717" w:rsidP="00BB51C0">
      <w:pPr>
        <w:ind w:left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8"/>
      </w:tblGrid>
      <w:tr w:rsidR="00672717" w:rsidRPr="00CE075A" w14:paraId="1871388F" w14:textId="77777777" w:rsidTr="00163AF7">
        <w:trPr>
          <w:trHeight w:val="1127"/>
        </w:trPr>
        <w:tc>
          <w:tcPr>
            <w:tcW w:w="9428" w:type="dxa"/>
          </w:tcPr>
          <w:p w14:paraId="3936EA43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0AC5F192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Noi sottoscritti, nella qualità di genitori o tutori legali del bambino/a</w:t>
            </w:r>
          </w:p>
          <w:p w14:paraId="66D130B9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02471C60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CE075A">
              <w:rPr>
                <w:sz w:val="20"/>
                <w:szCs w:val="20"/>
              </w:rPr>
              <w:t>_______________________________,</w:t>
            </w:r>
          </w:p>
          <w:p w14:paraId="7D184951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27C19C58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ai sensi del GDPR 2016/679, dichiariamo di aver preso visione dell’informativa sopra riportata e autorizziamo il trattamento dei dati personali per le finalità di cui al punto 3.1. </w:t>
            </w:r>
          </w:p>
          <w:p w14:paraId="4997A65F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59D67283" w14:textId="77777777" w:rsidR="00672717" w:rsidRPr="00CE075A" w:rsidRDefault="00672717" w:rsidP="00A926C9">
            <w:pPr>
              <w:ind w:left="0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Data                                                                      Firma leggibile del genitore 1</w:t>
            </w:r>
          </w:p>
          <w:p w14:paraId="12F3E9ED" w14:textId="77777777" w:rsidR="00672717" w:rsidRPr="00CE075A" w:rsidRDefault="00672717" w:rsidP="00A25EAA">
            <w:pPr>
              <w:ind w:left="0"/>
              <w:jc w:val="center"/>
              <w:rPr>
                <w:sz w:val="20"/>
                <w:szCs w:val="20"/>
              </w:rPr>
            </w:pPr>
          </w:p>
          <w:p w14:paraId="3261F6E0" w14:textId="77777777" w:rsidR="00672717" w:rsidRDefault="00672717" w:rsidP="00CE2550">
            <w:pPr>
              <w:ind w:left="0"/>
              <w:rPr>
                <w:sz w:val="20"/>
                <w:szCs w:val="20"/>
              </w:rPr>
            </w:pPr>
          </w:p>
          <w:p w14:paraId="7348B7AE" w14:textId="77777777" w:rsidR="00672717" w:rsidRPr="00CE075A" w:rsidRDefault="00672717" w:rsidP="00CE2550">
            <w:pPr>
              <w:ind w:left="0"/>
              <w:rPr>
                <w:sz w:val="20"/>
                <w:szCs w:val="20"/>
              </w:rPr>
            </w:pPr>
          </w:p>
          <w:p w14:paraId="47BB72EA" w14:textId="77777777" w:rsidR="00672717" w:rsidRPr="00CE075A" w:rsidRDefault="00672717" w:rsidP="00A25EAA">
            <w:pPr>
              <w:ind w:left="0"/>
              <w:jc w:val="center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                                              Firma leggibile del genitore 2</w:t>
            </w:r>
          </w:p>
          <w:p w14:paraId="7D3459A4" w14:textId="77777777" w:rsidR="00672717" w:rsidRPr="00CE075A" w:rsidRDefault="00672717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14:paraId="5C5FD23A" w14:textId="77777777" w:rsidR="00672717" w:rsidRDefault="00672717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14:paraId="6310D967" w14:textId="77777777" w:rsidR="00672717" w:rsidRPr="00CE075A" w:rsidRDefault="00672717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</w:tc>
      </w:tr>
      <w:tr w:rsidR="00672717" w:rsidRPr="00CE075A" w14:paraId="68EB0196" w14:textId="77777777" w:rsidTr="00163AF7">
        <w:trPr>
          <w:trHeight w:val="663"/>
        </w:trPr>
        <w:tc>
          <w:tcPr>
            <w:tcW w:w="9428" w:type="dxa"/>
          </w:tcPr>
          <w:p w14:paraId="4A938E41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19C53852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Per le finalità di cui al punto 3.2:</w:t>
            </w:r>
          </w:p>
          <w:p w14:paraId="3E0E5A10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47A1DB19" w14:textId="77777777" w:rsidR="00672717" w:rsidRPr="00CE075A" w:rsidRDefault="00672717" w:rsidP="00EC5FD3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04384B">
              <w:rPr>
                <w:sz w:val="20"/>
                <w:szCs w:val="20"/>
                <w:u w:val="single"/>
              </w:rPr>
              <w:t>Comunicazione dei dati ai responsabili della gestione quotidiana e dell’attività educativa della Sezione</w:t>
            </w:r>
          </w:p>
          <w:p w14:paraId="275F2C45" w14:textId="77777777" w:rsidR="00672717" w:rsidRPr="00CE075A" w:rsidRDefault="00672717" w:rsidP="00EC5FD3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672717" w:rsidRPr="00CE075A" w14:paraId="27586310" w14:textId="77777777" w:rsidTr="00A76DD4">
              <w:tc>
                <w:tcPr>
                  <w:tcW w:w="4727" w:type="dxa"/>
                </w:tcPr>
                <w:p w14:paraId="093212E9" w14:textId="77777777" w:rsidR="00672717" w:rsidRPr="00CE075A" w:rsidRDefault="00672717" w:rsidP="00A76D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610C1ED4" w14:textId="77777777" w:rsidR="00672717" w:rsidRPr="00CE075A" w:rsidRDefault="00672717" w:rsidP="00A76D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29078EF9" w14:textId="77777777" w:rsidR="00672717" w:rsidRPr="00CE075A" w:rsidRDefault="00672717" w:rsidP="00A76D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2204A5C6" w14:textId="77777777" w:rsidR="00672717" w:rsidRPr="00CE075A" w:rsidRDefault="00672717" w:rsidP="00A76D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DD3741" w14:textId="77777777" w:rsidR="00672717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</w:p>
          <w:p w14:paraId="359D754E" w14:textId="77777777" w:rsidR="00672717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</w:p>
          <w:p w14:paraId="74AA101E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Comunicazione dei dati ai responsabili del servizio mensa per la gestione di diete speciali</w:t>
            </w:r>
          </w:p>
          <w:p w14:paraId="3B39467C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672717" w:rsidRPr="00CE075A" w14:paraId="1F3D39D6" w14:textId="77777777" w:rsidTr="00186CB6">
              <w:tc>
                <w:tcPr>
                  <w:tcW w:w="4727" w:type="dxa"/>
                </w:tcPr>
                <w:p w14:paraId="1F51D8FE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21FE48DD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333E0FCA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6EF0997D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AE0901A" w14:textId="77777777" w:rsidR="00672717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6404E240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2A68A2EB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Comunicazione dei dati agli Istituti assicurativi in caso di risarcimento danni</w:t>
            </w:r>
          </w:p>
          <w:p w14:paraId="0B3ED9E8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672717" w:rsidRPr="00CE075A" w14:paraId="3BC4FE9C" w14:textId="77777777" w:rsidTr="00186CB6">
              <w:tc>
                <w:tcPr>
                  <w:tcW w:w="4727" w:type="dxa"/>
                </w:tcPr>
                <w:p w14:paraId="053A462B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27A28B88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21CFA4D1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35F2B98C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F687CD8" w14:textId="77777777" w:rsidR="00672717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368A1999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6B04E616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Comunicazione dei dati ai gestori dei servizi connessi alle uscite didattiche</w:t>
            </w:r>
          </w:p>
          <w:p w14:paraId="35FBBC39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672717" w:rsidRPr="00CE075A" w14:paraId="3295FA16" w14:textId="77777777" w:rsidTr="00186CB6">
              <w:tc>
                <w:tcPr>
                  <w:tcW w:w="4727" w:type="dxa"/>
                </w:tcPr>
                <w:p w14:paraId="1570B5A5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1FF533BD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1CCEA75D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3EF75C1F" w14:textId="77777777" w:rsidR="00672717" w:rsidRPr="00CE075A" w:rsidRDefault="00672717" w:rsidP="00186CB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EA7FC41" w14:textId="77777777" w:rsidR="00672717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4D85106C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04D3CBAA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Comunicazione dei dati per l’assegnazione di un tesserino di riconoscimento in occasione di uscite didattiche</w:t>
            </w:r>
          </w:p>
          <w:p w14:paraId="4C38F6B9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672717" w:rsidRPr="00CE075A" w14:paraId="203F4F75" w14:textId="77777777" w:rsidTr="00B65F72">
              <w:tc>
                <w:tcPr>
                  <w:tcW w:w="4727" w:type="dxa"/>
                </w:tcPr>
                <w:p w14:paraId="405DF95D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70343CAC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1F089529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274F1758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D7EFBB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7214A38F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Per le ulteriori finalità di cui al punto 3.3:</w:t>
            </w:r>
          </w:p>
          <w:p w14:paraId="1CD3A1DB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7DF5209A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Utilizzo delle immagini del bambino per le foto di sezione</w:t>
            </w:r>
          </w:p>
          <w:p w14:paraId="3FF0B02D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672717" w:rsidRPr="00CE075A" w14:paraId="7B6878E1" w14:textId="77777777" w:rsidTr="00B65F72">
              <w:tc>
                <w:tcPr>
                  <w:tcW w:w="4727" w:type="dxa"/>
                </w:tcPr>
                <w:p w14:paraId="0FA38E7C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109DE040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13B0A961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7B5EB591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1F23DA8" w14:textId="77777777" w:rsidR="00672717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753441DA" w14:textId="77777777" w:rsidR="00672717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</w:p>
          <w:p w14:paraId="70CF30B8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Esposizione all’interno dei locali del</w:t>
            </w:r>
            <w:r>
              <w:rPr>
                <w:sz w:val="20"/>
                <w:szCs w:val="20"/>
                <w:u w:val="single"/>
              </w:rPr>
              <w:t xml:space="preserve"> plesso scolastico Collodi </w:t>
            </w:r>
            <w:r w:rsidRPr="00CE075A">
              <w:rPr>
                <w:sz w:val="20"/>
                <w:szCs w:val="20"/>
                <w:u w:val="single"/>
              </w:rPr>
              <w:t>di fotografie del bambino o utilizzo di riprese audiovisive per documentare l’attività didattica e/o progetti ad essa collegati</w:t>
            </w:r>
          </w:p>
          <w:p w14:paraId="578CEBAB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672717" w:rsidRPr="00CE075A" w14:paraId="614BE3AC" w14:textId="77777777" w:rsidTr="00B65F72">
              <w:tc>
                <w:tcPr>
                  <w:tcW w:w="4727" w:type="dxa"/>
                </w:tcPr>
                <w:p w14:paraId="5439DD74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4AF19F47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32785577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4D737492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6A2722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7E6C2188" w14:textId="77777777" w:rsidR="00672717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</w:p>
          <w:p w14:paraId="154F6AFA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Raccolta di foto e video su chiavetta USB personale per ciascun bambino consegnata ai genitori con divieto di divulgazione a terzi (il bambino viene ritratto/ripreso anche in attività di gruppo, insieme ad altri bambini)</w:t>
            </w:r>
          </w:p>
          <w:p w14:paraId="22C7A302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672717" w:rsidRPr="00CE075A" w14:paraId="08DDDF0B" w14:textId="77777777" w:rsidTr="00B65F72">
              <w:tc>
                <w:tcPr>
                  <w:tcW w:w="4727" w:type="dxa"/>
                </w:tcPr>
                <w:p w14:paraId="5FC54151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2D67A61B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7C5C1FF0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75423AFC" w14:textId="77777777" w:rsidR="00672717" w:rsidRPr="00CE075A" w:rsidRDefault="00672717" w:rsidP="00D729A6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2C26876" w14:textId="77777777" w:rsidR="00672717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372E4AF0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05FDAB63" w14:textId="77777777" w:rsidR="00672717" w:rsidRPr="009D5098" w:rsidRDefault="00672717" w:rsidP="00F25020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9D5098">
              <w:rPr>
                <w:sz w:val="20"/>
                <w:szCs w:val="20"/>
                <w:u w:val="single"/>
              </w:rPr>
              <w:t>Esposizione o pubblicazione di foto e video al di fuori del</w:t>
            </w:r>
            <w:r>
              <w:rPr>
                <w:sz w:val="20"/>
                <w:szCs w:val="20"/>
                <w:u w:val="single"/>
              </w:rPr>
              <w:t xml:space="preserve"> plesso scolastico Collodi </w:t>
            </w:r>
            <w:r w:rsidRPr="009D5098">
              <w:rPr>
                <w:sz w:val="20"/>
                <w:szCs w:val="20"/>
                <w:u w:val="single"/>
              </w:rPr>
              <w:t xml:space="preserve">a scopo di studio o divulgativo in occasione di mostre, convegni, articoli a stampa </w:t>
            </w:r>
          </w:p>
          <w:p w14:paraId="6FA4B267" w14:textId="77777777" w:rsidR="00672717" w:rsidRPr="00CE075A" w:rsidRDefault="00672717" w:rsidP="00F25020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672717" w:rsidRPr="00CE075A" w14:paraId="72B9F473" w14:textId="77777777" w:rsidTr="009A07E1">
              <w:tc>
                <w:tcPr>
                  <w:tcW w:w="4727" w:type="dxa"/>
                </w:tcPr>
                <w:p w14:paraId="1C5D1786" w14:textId="77777777" w:rsidR="00672717" w:rsidRPr="00CE075A" w:rsidRDefault="00672717" w:rsidP="009A07E1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14:paraId="3A5C3E21" w14:textId="77777777" w:rsidR="00672717" w:rsidRPr="00CE075A" w:rsidRDefault="00672717" w:rsidP="009A07E1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14:paraId="7FC858A4" w14:textId="77777777" w:rsidR="00672717" w:rsidRPr="00CE075A" w:rsidRDefault="00672717" w:rsidP="009A07E1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14:paraId="43FD97EB" w14:textId="77777777" w:rsidR="00672717" w:rsidRPr="00CE075A" w:rsidRDefault="00672717" w:rsidP="009A07E1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2E3D710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59BE613E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77A57EF5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Questo consenso dovrà ritenersi valido fino ad eventuale revoca.</w:t>
            </w:r>
          </w:p>
          <w:p w14:paraId="23046B60" w14:textId="77777777" w:rsidR="00672717" w:rsidRPr="00CE075A" w:rsidRDefault="00672717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14:paraId="7B980AC7" w14:textId="77777777" w:rsidR="00672717" w:rsidRPr="00CE075A" w:rsidRDefault="00672717" w:rsidP="00A926C9">
            <w:pPr>
              <w:ind w:left="0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Data </w:t>
            </w:r>
            <w:r w:rsidRPr="00CE075A">
              <w:rPr>
                <w:sz w:val="20"/>
                <w:szCs w:val="20"/>
              </w:rPr>
              <w:tab/>
            </w:r>
            <w:r w:rsidRPr="00CE075A">
              <w:rPr>
                <w:sz w:val="20"/>
                <w:szCs w:val="20"/>
              </w:rPr>
              <w:tab/>
            </w:r>
            <w:r w:rsidRPr="00CE075A">
              <w:rPr>
                <w:sz w:val="20"/>
                <w:szCs w:val="20"/>
              </w:rPr>
              <w:tab/>
              <w:t xml:space="preserve">                                    Firma leggibile del genitore 1</w:t>
            </w:r>
          </w:p>
          <w:p w14:paraId="12E26A62" w14:textId="77777777" w:rsidR="00672717" w:rsidRPr="00CE075A" w:rsidRDefault="00672717" w:rsidP="000F3EC5">
            <w:pPr>
              <w:ind w:left="0"/>
              <w:jc w:val="center"/>
              <w:rPr>
                <w:sz w:val="20"/>
                <w:szCs w:val="20"/>
              </w:rPr>
            </w:pPr>
          </w:p>
          <w:p w14:paraId="1317EF45" w14:textId="77777777" w:rsidR="00672717" w:rsidRPr="00CE075A" w:rsidRDefault="00672717" w:rsidP="000F3EC5">
            <w:pPr>
              <w:ind w:left="0"/>
              <w:rPr>
                <w:sz w:val="20"/>
                <w:szCs w:val="20"/>
              </w:rPr>
            </w:pPr>
          </w:p>
          <w:p w14:paraId="1842F05A" w14:textId="77777777" w:rsidR="00672717" w:rsidRPr="00CE075A" w:rsidRDefault="00672717" w:rsidP="000F3EC5">
            <w:pPr>
              <w:ind w:left="0"/>
              <w:rPr>
                <w:sz w:val="20"/>
                <w:szCs w:val="20"/>
              </w:rPr>
            </w:pPr>
          </w:p>
          <w:p w14:paraId="5B0B6EB5" w14:textId="77777777" w:rsidR="00672717" w:rsidRPr="00CE075A" w:rsidRDefault="00672717" w:rsidP="000F3EC5">
            <w:pPr>
              <w:ind w:left="0"/>
              <w:jc w:val="center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CE075A">
              <w:rPr>
                <w:sz w:val="20"/>
                <w:szCs w:val="20"/>
              </w:rPr>
              <w:t>Firma leggibile del genitore 2</w:t>
            </w:r>
          </w:p>
          <w:p w14:paraId="60A2F091" w14:textId="77777777" w:rsidR="00672717" w:rsidRPr="00CE075A" w:rsidRDefault="00672717" w:rsidP="000F3EC5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14:paraId="65F3CA35" w14:textId="77777777" w:rsidR="00672717" w:rsidRPr="00CE075A" w:rsidRDefault="00672717" w:rsidP="000F3EC5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14:paraId="54A143CC" w14:textId="77777777" w:rsidR="00672717" w:rsidRPr="00CE075A" w:rsidRDefault="00672717" w:rsidP="000F3EC5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14:paraId="49B2BC34" w14:textId="77777777" w:rsidR="00672717" w:rsidRPr="00CE075A" w:rsidRDefault="00672717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</w:tc>
      </w:tr>
    </w:tbl>
    <w:p w14:paraId="1AA8CA82" w14:textId="77777777" w:rsidR="00672717" w:rsidRPr="00AA0297" w:rsidRDefault="00672717" w:rsidP="000F3EC5">
      <w:pPr>
        <w:ind w:left="0"/>
        <w:rPr>
          <w:rFonts w:cs="Tahoma"/>
        </w:rPr>
      </w:pPr>
    </w:p>
    <w:sectPr w:rsidR="00672717" w:rsidRPr="00AA0297" w:rsidSect="00AA0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25" w:bottom="1134" w:left="1134" w:header="72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7444" w14:textId="77777777" w:rsidR="00672717" w:rsidRDefault="00672717" w:rsidP="002241B8">
      <w:r>
        <w:separator/>
      </w:r>
    </w:p>
  </w:endnote>
  <w:endnote w:type="continuationSeparator" w:id="0">
    <w:p w14:paraId="2303E6FA" w14:textId="77777777" w:rsidR="00672717" w:rsidRDefault="00672717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08F7" w14:textId="77777777" w:rsidR="00672717" w:rsidRDefault="006727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F929" w14:textId="77777777" w:rsidR="00672717" w:rsidRDefault="006727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E52B" w14:textId="77777777" w:rsidR="00672717" w:rsidRDefault="006727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B019" w14:textId="77777777" w:rsidR="00672717" w:rsidRDefault="00672717" w:rsidP="002241B8">
      <w:r>
        <w:separator/>
      </w:r>
    </w:p>
  </w:footnote>
  <w:footnote w:type="continuationSeparator" w:id="0">
    <w:p w14:paraId="1F3B5E64" w14:textId="77777777" w:rsidR="00672717" w:rsidRDefault="00672717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0932" w14:textId="77777777" w:rsidR="00672717" w:rsidRDefault="006727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9DA7" w14:textId="577F8575" w:rsidR="00672717" w:rsidRDefault="003A0FC0" w:rsidP="00AA0297">
    <w:pPr>
      <w:ind w:left="0"/>
      <w:rPr>
        <w:rFonts w:ascii="Arial" w:hAnsi="Arial"/>
      </w:rPr>
    </w:pPr>
    <w:r>
      <w:rPr>
        <w:noProof/>
        <w:sz w:val="16"/>
        <w:szCs w:val="16"/>
      </w:rPr>
      <w:drawing>
        <wp:inline distT="0" distB="0" distL="0" distR="0" wp14:anchorId="3E13786F" wp14:editId="1F9FFB7C">
          <wp:extent cx="571500" cy="628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717">
      <w:rPr>
        <w:rFonts w:ascii="Arial" w:hAnsi="Arial"/>
        <w:sz w:val="52"/>
      </w:rPr>
      <w:t xml:space="preserve">    CITTA’ DI BRUGHERIO      </w:t>
    </w:r>
  </w:p>
  <w:p w14:paraId="679C10B1" w14:textId="77777777" w:rsidR="00672717" w:rsidRDefault="00672717" w:rsidP="00AA0297">
    <w:pPr>
      <w:ind w:firstLine="567"/>
      <w:rPr>
        <w:rFonts w:ascii="Arial" w:hAnsi="Arial"/>
      </w:rPr>
    </w:pPr>
    <w:r>
      <w:rPr>
        <w:rFonts w:ascii="Arial" w:hAnsi="Arial"/>
      </w:rPr>
      <w:t xml:space="preserve">         (PROVINCIA DI MONZA E BRIANZA)</w:t>
    </w:r>
  </w:p>
  <w:p w14:paraId="69394E69" w14:textId="77777777" w:rsidR="00672717" w:rsidRPr="00AA0297" w:rsidRDefault="00672717" w:rsidP="00AA02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3A4F" w14:textId="77777777" w:rsidR="00672717" w:rsidRDefault="006727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D571EF"/>
    <w:multiLevelType w:val="hybridMultilevel"/>
    <w:tmpl w:val="D0840F68"/>
    <w:lvl w:ilvl="0" w:tplc="976215FC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062E4F53"/>
    <w:multiLevelType w:val="hybridMultilevel"/>
    <w:tmpl w:val="C866A5DA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9A70BE"/>
    <w:multiLevelType w:val="hybridMultilevel"/>
    <w:tmpl w:val="D23AAB0E"/>
    <w:lvl w:ilvl="0" w:tplc="13C0FB0E">
      <w:start w:val="1"/>
      <w:numFmt w:val="lowerRoman"/>
      <w:lvlText w:val="(%1)"/>
      <w:lvlJc w:val="left"/>
      <w:pPr>
        <w:ind w:left="281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5" w15:restartNumberingAfterBreak="0">
    <w:nsid w:val="16D6384A"/>
    <w:multiLevelType w:val="hybridMultilevel"/>
    <w:tmpl w:val="44B2B954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6" w15:restartNumberingAfterBreak="0">
    <w:nsid w:val="16F31F13"/>
    <w:multiLevelType w:val="hybridMultilevel"/>
    <w:tmpl w:val="93189820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7" w15:restartNumberingAfterBreak="0">
    <w:nsid w:val="173B67FF"/>
    <w:multiLevelType w:val="hybridMultilevel"/>
    <w:tmpl w:val="148ECB3A"/>
    <w:lvl w:ilvl="0" w:tplc="8396B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070C8C2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CD4996"/>
    <w:multiLevelType w:val="hybridMultilevel"/>
    <w:tmpl w:val="DD1C337E"/>
    <w:lvl w:ilvl="0" w:tplc="8B70DFDE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9" w15:restartNumberingAfterBreak="0">
    <w:nsid w:val="1B9E427B"/>
    <w:multiLevelType w:val="hybridMultilevel"/>
    <w:tmpl w:val="3BB4D7E6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0" w15:restartNumberingAfterBreak="0">
    <w:nsid w:val="1E1C3D46"/>
    <w:multiLevelType w:val="hybridMultilevel"/>
    <w:tmpl w:val="A8B47302"/>
    <w:lvl w:ilvl="0" w:tplc="D23A82DC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237506D9"/>
    <w:multiLevelType w:val="hybridMultilevel"/>
    <w:tmpl w:val="A1BC4A16"/>
    <w:lvl w:ilvl="0" w:tplc="A1A0F37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3163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3" w15:restartNumberingAfterBreak="0">
    <w:nsid w:val="2D5F635D"/>
    <w:multiLevelType w:val="hybridMultilevel"/>
    <w:tmpl w:val="71065D6E"/>
    <w:lvl w:ilvl="0" w:tplc="1E6442F8">
      <w:start w:val="4"/>
      <w:numFmt w:val="upperLetter"/>
      <w:lvlText w:val="%1)"/>
      <w:lvlJc w:val="left"/>
      <w:pPr>
        <w:tabs>
          <w:tab w:val="num" w:pos="2458"/>
        </w:tabs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cs="Times New Roman"/>
      </w:rPr>
    </w:lvl>
  </w:abstractNum>
  <w:abstractNum w:abstractNumId="14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15" w15:restartNumberingAfterBreak="0">
    <w:nsid w:val="2EC62D92"/>
    <w:multiLevelType w:val="hybridMultilevel"/>
    <w:tmpl w:val="EDEC07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B47D2"/>
    <w:multiLevelType w:val="hybridMultilevel"/>
    <w:tmpl w:val="1DCED1D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7" w15:restartNumberingAfterBreak="0">
    <w:nsid w:val="331A21F7"/>
    <w:multiLevelType w:val="hybridMultilevel"/>
    <w:tmpl w:val="73FAE00C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18" w15:restartNumberingAfterBreak="0">
    <w:nsid w:val="34B37438"/>
    <w:multiLevelType w:val="hybridMultilevel"/>
    <w:tmpl w:val="82DA6C70"/>
    <w:lvl w:ilvl="0" w:tplc="994A30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30818"/>
    <w:multiLevelType w:val="hybridMultilevel"/>
    <w:tmpl w:val="C882AE70"/>
    <w:lvl w:ilvl="0" w:tplc="7AB6352C">
      <w:start w:val="1"/>
      <w:numFmt w:val="bullet"/>
      <w:lvlText w:val=""/>
      <w:lvlJc w:val="left"/>
      <w:pPr>
        <w:tabs>
          <w:tab w:val="num" w:pos="5040"/>
        </w:tabs>
        <w:ind w:left="5037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59"/>
        </w:tabs>
        <w:ind w:left="7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79"/>
        </w:tabs>
        <w:ind w:left="79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99"/>
        </w:tabs>
        <w:ind w:left="8699" w:hanging="360"/>
      </w:pPr>
      <w:rPr>
        <w:rFonts w:ascii="Wingdings" w:hAnsi="Wingdings" w:hint="default"/>
      </w:rPr>
    </w:lvl>
  </w:abstractNum>
  <w:abstractNum w:abstractNumId="20" w15:restartNumberingAfterBreak="0">
    <w:nsid w:val="3C1F3F7E"/>
    <w:multiLevelType w:val="hybridMultilevel"/>
    <w:tmpl w:val="05A016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0F2763"/>
    <w:multiLevelType w:val="hybridMultilevel"/>
    <w:tmpl w:val="53460346"/>
    <w:lvl w:ilvl="0" w:tplc="994A30E8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3E772EFD"/>
    <w:multiLevelType w:val="hybridMultilevel"/>
    <w:tmpl w:val="A5F068F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 w15:restartNumberingAfterBreak="0">
    <w:nsid w:val="3EDE7A1A"/>
    <w:multiLevelType w:val="hybridMultilevel"/>
    <w:tmpl w:val="98683FBA"/>
    <w:lvl w:ilvl="0" w:tplc="E9FE542C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1A76A95"/>
    <w:multiLevelType w:val="multilevel"/>
    <w:tmpl w:val="02527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49FE4E95"/>
    <w:multiLevelType w:val="hybridMultilevel"/>
    <w:tmpl w:val="BC7A19EC"/>
    <w:lvl w:ilvl="0" w:tplc="BB30C65E">
      <w:numFmt w:val="bullet"/>
      <w:lvlText w:val="-"/>
      <w:lvlJc w:val="left"/>
      <w:pPr>
        <w:ind w:left="121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E1D6523"/>
    <w:multiLevelType w:val="hybridMultilevel"/>
    <w:tmpl w:val="ACD63C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A67131"/>
    <w:multiLevelType w:val="hybridMultilevel"/>
    <w:tmpl w:val="6E621FB0"/>
    <w:lvl w:ilvl="0" w:tplc="C2AE1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5365"/>
    <w:multiLevelType w:val="hybridMultilevel"/>
    <w:tmpl w:val="2B8885F0"/>
    <w:lvl w:ilvl="0" w:tplc="1E6442F8">
      <w:start w:val="4"/>
      <w:numFmt w:val="upperLetter"/>
      <w:lvlText w:val="%1)"/>
      <w:lvlJc w:val="left"/>
      <w:pPr>
        <w:ind w:left="245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9" w15:restartNumberingAfterBreak="0">
    <w:nsid w:val="59A2589F"/>
    <w:multiLevelType w:val="hybridMultilevel"/>
    <w:tmpl w:val="15AE3948"/>
    <w:lvl w:ilvl="0" w:tplc="DB1AFB30">
      <w:start w:val="1"/>
      <w:numFmt w:val="decimal"/>
      <w:lvlText w:val="%1."/>
      <w:lvlJc w:val="left"/>
      <w:pPr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30" w15:restartNumberingAfterBreak="0">
    <w:nsid w:val="5B905D81"/>
    <w:multiLevelType w:val="hybridMultilevel"/>
    <w:tmpl w:val="81285092"/>
    <w:lvl w:ilvl="0" w:tplc="4502C18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E2350A"/>
    <w:multiLevelType w:val="hybridMultilevel"/>
    <w:tmpl w:val="D36A35D8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2C9CBE3E">
      <w:start w:val="10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32" w15:restartNumberingAfterBreak="0">
    <w:nsid w:val="5E6219D8"/>
    <w:multiLevelType w:val="hybridMultilevel"/>
    <w:tmpl w:val="792C133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33" w15:restartNumberingAfterBreak="0">
    <w:nsid w:val="655C59B4"/>
    <w:multiLevelType w:val="hybridMultilevel"/>
    <w:tmpl w:val="8474B6A8"/>
    <w:lvl w:ilvl="0" w:tplc="7AB6352C">
      <w:start w:val="1"/>
      <w:numFmt w:val="bullet"/>
      <w:lvlText w:val=""/>
      <w:lvlJc w:val="left"/>
      <w:pPr>
        <w:tabs>
          <w:tab w:val="num" w:pos="3597"/>
        </w:tabs>
        <w:ind w:left="3594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67394DDF"/>
    <w:multiLevelType w:val="hybridMultilevel"/>
    <w:tmpl w:val="B80C4A02"/>
    <w:lvl w:ilvl="0" w:tplc="EE5852BE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541BBB"/>
    <w:multiLevelType w:val="hybridMultilevel"/>
    <w:tmpl w:val="724C3536"/>
    <w:lvl w:ilvl="0" w:tplc="7AB6352C">
      <w:start w:val="1"/>
      <w:numFmt w:val="bullet"/>
      <w:lvlText w:val=""/>
      <w:lvlJc w:val="left"/>
      <w:pPr>
        <w:tabs>
          <w:tab w:val="num" w:pos="4919"/>
        </w:tabs>
        <w:ind w:left="4916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6" w15:restartNumberingAfterBreak="0">
    <w:nsid w:val="6A9A72AB"/>
    <w:multiLevelType w:val="hybridMultilevel"/>
    <w:tmpl w:val="A88EEA32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37" w15:restartNumberingAfterBreak="0">
    <w:nsid w:val="6B4C1159"/>
    <w:multiLevelType w:val="hybridMultilevel"/>
    <w:tmpl w:val="1696FFBC"/>
    <w:lvl w:ilvl="0" w:tplc="9DD45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8" w15:restartNumberingAfterBreak="0">
    <w:nsid w:val="724F13A9"/>
    <w:multiLevelType w:val="hybridMultilevel"/>
    <w:tmpl w:val="3E6033B4"/>
    <w:lvl w:ilvl="0" w:tplc="C30295FA">
      <w:start w:val="2"/>
      <w:numFmt w:val="decimal"/>
      <w:lvlText w:val="%1"/>
      <w:lvlJc w:val="left"/>
      <w:pPr>
        <w:ind w:left="24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9" w15:restartNumberingAfterBreak="0">
    <w:nsid w:val="72903D73"/>
    <w:multiLevelType w:val="hybridMultilevel"/>
    <w:tmpl w:val="4B8CAC4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40" w15:restartNumberingAfterBreak="0">
    <w:nsid w:val="74DD1CAE"/>
    <w:multiLevelType w:val="hybridMultilevel"/>
    <w:tmpl w:val="F36E477A"/>
    <w:lvl w:ilvl="0" w:tplc="C68CA1F6">
      <w:start w:val="1"/>
      <w:numFmt w:val="decimal"/>
      <w:lvlText w:val="%1."/>
      <w:lvlJc w:val="left"/>
      <w:pPr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41" w15:restartNumberingAfterBreak="0">
    <w:nsid w:val="764B6EC6"/>
    <w:multiLevelType w:val="hybridMultilevel"/>
    <w:tmpl w:val="572824A4"/>
    <w:lvl w:ilvl="0" w:tplc="7AB6352C">
      <w:start w:val="1"/>
      <w:numFmt w:val="bullet"/>
      <w:lvlText w:val=""/>
      <w:lvlJc w:val="left"/>
      <w:pPr>
        <w:tabs>
          <w:tab w:val="num" w:pos="4258"/>
        </w:tabs>
        <w:ind w:left="4255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42" w15:restartNumberingAfterBreak="0">
    <w:nsid w:val="7BF70D4C"/>
    <w:multiLevelType w:val="hybridMultilevel"/>
    <w:tmpl w:val="3B8A92E0"/>
    <w:lvl w:ilvl="0" w:tplc="D2C67E42">
      <w:start w:val="1"/>
      <w:numFmt w:val="decimal"/>
      <w:lvlText w:val="%1."/>
      <w:lvlJc w:val="left"/>
      <w:pPr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43" w15:restartNumberingAfterBreak="0">
    <w:nsid w:val="7F792904"/>
    <w:multiLevelType w:val="hybridMultilevel"/>
    <w:tmpl w:val="4DD8B65A"/>
    <w:lvl w:ilvl="0" w:tplc="D23A82DC">
      <w:start w:val="6"/>
      <w:numFmt w:val="bullet"/>
      <w:lvlText w:val="-"/>
      <w:lvlJc w:val="left"/>
      <w:pPr>
        <w:tabs>
          <w:tab w:val="num" w:pos="2818"/>
        </w:tabs>
        <w:ind w:left="2818" w:hanging="360"/>
      </w:pPr>
      <w:rPr>
        <w:rFonts w:ascii="Tahoma" w:eastAsia="Times New Roman" w:hAnsi="Tahoma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num w:numId="1" w16cid:durableId="1047221059">
    <w:abstractNumId w:val="24"/>
  </w:num>
  <w:num w:numId="2" w16cid:durableId="257712118">
    <w:abstractNumId w:val="3"/>
  </w:num>
  <w:num w:numId="3" w16cid:durableId="496112979">
    <w:abstractNumId w:val="14"/>
  </w:num>
  <w:num w:numId="4" w16cid:durableId="982588489">
    <w:abstractNumId w:val="36"/>
  </w:num>
  <w:num w:numId="5" w16cid:durableId="360857326">
    <w:abstractNumId w:val="17"/>
  </w:num>
  <w:num w:numId="6" w16cid:durableId="915016749">
    <w:abstractNumId w:val="32"/>
  </w:num>
  <w:num w:numId="7" w16cid:durableId="365445239">
    <w:abstractNumId w:val="39"/>
  </w:num>
  <w:num w:numId="8" w16cid:durableId="1479807399">
    <w:abstractNumId w:val="9"/>
  </w:num>
  <w:num w:numId="9" w16cid:durableId="1402361666">
    <w:abstractNumId w:val="5"/>
  </w:num>
  <w:num w:numId="10" w16cid:durableId="659775394">
    <w:abstractNumId w:val="16"/>
  </w:num>
  <w:num w:numId="11" w16cid:durableId="1448239197">
    <w:abstractNumId w:val="6"/>
  </w:num>
  <w:num w:numId="12" w16cid:durableId="1518814913">
    <w:abstractNumId w:val="33"/>
  </w:num>
  <w:num w:numId="13" w16cid:durableId="1502043405">
    <w:abstractNumId w:val="19"/>
  </w:num>
  <w:num w:numId="14" w16cid:durableId="303391598">
    <w:abstractNumId w:val="41"/>
  </w:num>
  <w:num w:numId="15" w16cid:durableId="1943488520">
    <w:abstractNumId w:val="35"/>
  </w:num>
  <w:num w:numId="16" w16cid:durableId="174393482">
    <w:abstractNumId w:val="31"/>
  </w:num>
  <w:num w:numId="17" w16cid:durableId="1970696745">
    <w:abstractNumId w:val="13"/>
  </w:num>
  <w:num w:numId="18" w16cid:durableId="2033531885">
    <w:abstractNumId w:val="22"/>
  </w:num>
  <w:num w:numId="19" w16cid:durableId="1355960014">
    <w:abstractNumId w:val="1"/>
  </w:num>
  <w:num w:numId="20" w16cid:durableId="1461916429">
    <w:abstractNumId w:val="37"/>
  </w:num>
  <w:num w:numId="21" w16cid:durableId="741148067">
    <w:abstractNumId w:val="8"/>
  </w:num>
  <w:num w:numId="22" w16cid:durableId="346181175">
    <w:abstractNumId w:val="30"/>
  </w:num>
  <w:num w:numId="23" w16cid:durableId="1695108609">
    <w:abstractNumId w:val="11"/>
  </w:num>
  <w:num w:numId="24" w16cid:durableId="1578860448">
    <w:abstractNumId w:val="38"/>
  </w:num>
  <w:num w:numId="25" w16cid:durableId="1553154261">
    <w:abstractNumId w:val="10"/>
  </w:num>
  <w:num w:numId="26" w16cid:durableId="687559522">
    <w:abstractNumId w:val="23"/>
  </w:num>
  <w:num w:numId="27" w16cid:durableId="860171844">
    <w:abstractNumId w:val="24"/>
  </w:num>
  <w:num w:numId="28" w16cid:durableId="1349211235">
    <w:abstractNumId w:val="34"/>
  </w:num>
  <w:num w:numId="29" w16cid:durableId="172571359">
    <w:abstractNumId w:val="40"/>
  </w:num>
  <w:num w:numId="30" w16cid:durableId="1439334152">
    <w:abstractNumId w:val="29"/>
  </w:num>
  <w:num w:numId="31" w16cid:durableId="1720279340">
    <w:abstractNumId w:val="20"/>
  </w:num>
  <w:num w:numId="32" w16cid:durableId="1881242895">
    <w:abstractNumId w:val="18"/>
  </w:num>
  <w:num w:numId="33" w16cid:durableId="100729244">
    <w:abstractNumId w:val="21"/>
  </w:num>
  <w:num w:numId="34" w16cid:durableId="1222593874">
    <w:abstractNumId w:val="26"/>
  </w:num>
  <w:num w:numId="35" w16cid:durableId="610748618">
    <w:abstractNumId w:val="25"/>
  </w:num>
  <w:num w:numId="36" w16cid:durableId="875855481">
    <w:abstractNumId w:val="24"/>
  </w:num>
  <w:num w:numId="37" w16cid:durableId="1527912832">
    <w:abstractNumId w:val="24"/>
  </w:num>
  <w:num w:numId="38" w16cid:durableId="1309239102">
    <w:abstractNumId w:val="24"/>
  </w:num>
  <w:num w:numId="39" w16cid:durableId="515192953">
    <w:abstractNumId w:val="12"/>
  </w:num>
  <w:num w:numId="40" w16cid:durableId="1641812671">
    <w:abstractNumId w:val="43"/>
  </w:num>
  <w:num w:numId="41" w16cid:durableId="1593051272">
    <w:abstractNumId w:val="28"/>
  </w:num>
  <w:num w:numId="42" w16cid:durableId="1197080958">
    <w:abstractNumId w:val="42"/>
  </w:num>
  <w:num w:numId="43" w16cid:durableId="1029144197">
    <w:abstractNumId w:val="7"/>
  </w:num>
  <w:num w:numId="44" w16cid:durableId="1755593208">
    <w:abstractNumId w:val="27"/>
  </w:num>
  <w:num w:numId="45" w16cid:durableId="1380013841">
    <w:abstractNumId w:val="24"/>
  </w:num>
  <w:num w:numId="46" w16cid:durableId="1549492546">
    <w:abstractNumId w:val="24"/>
  </w:num>
  <w:num w:numId="47" w16cid:durableId="853887311">
    <w:abstractNumId w:val="4"/>
  </w:num>
  <w:num w:numId="48" w16cid:durableId="1375273437">
    <w:abstractNumId w:val="0"/>
  </w:num>
  <w:num w:numId="49" w16cid:durableId="607346709">
    <w:abstractNumId w:val="2"/>
  </w:num>
  <w:num w:numId="50" w16cid:durableId="123373964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81"/>
    <w:rsid w:val="00002805"/>
    <w:rsid w:val="00004550"/>
    <w:rsid w:val="00005736"/>
    <w:rsid w:val="00007FA4"/>
    <w:rsid w:val="00025423"/>
    <w:rsid w:val="0002691D"/>
    <w:rsid w:val="000418A8"/>
    <w:rsid w:val="0004384B"/>
    <w:rsid w:val="000606ED"/>
    <w:rsid w:val="00066B21"/>
    <w:rsid w:val="00066D75"/>
    <w:rsid w:val="0007585A"/>
    <w:rsid w:val="000837AF"/>
    <w:rsid w:val="00086C6D"/>
    <w:rsid w:val="0009793D"/>
    <w:rsid w:val="000A2922"/>
    <w:rsid w:val="000B23C6"/>
    <w:rsid w:val="000B3978"/>
    <w:rsid w:val="000B59A1"/>
    <w:rsid w:val="000B5A22"/>
    <w:rsid w:val="000C40A0"/>
    <w:rsid w:val="000C423E"/>
    <w:rsid w:val="000C7894"/>
    <w:rsid w:val="000D1000"/>
    <w:rsid w:val="000D2A2E"/>
    <w:rsid w:val="000F220E"/>
    <w:rsid w:val="000F3EC5"/>
    <w:rsid w:val="00112E16"/>
    <w:rsid w:val="0013427D"/>
    <w:rsid w:val="00157CBF"/>
    <w:rsid w:val="00163AF7"/>
    <w:rsid w:val="0016410E"/>
    <w:rsid w:val="00167FE0"/>
    <w:rsid w:val="00186CB6"/>
    <w:rsid w:val="001A02EB"/>
    <w:rsid w:val="001B2C08"/>
    <w:rsid w:val="001E36E7"/>
    <w:rsid w:val="001E3825"/>
    <w:rsid w:val="001E696D"/>
    <w:rsid w:val="001F29BD"/>
    <w:rsid w:val="001F51C9"/>
    <w:rsid w:val="00200D9B"/>
    <w:rsid w:val="002039EF"/>
    <w:rsid w:val="0020513E"/>
    <w:rsid w:val="002241B8"/>
    <w:rsid w:val="00235364"/>
    <w:rsid w:val="00241F18"/>
    <w:rsid w:val="002527F4"/>
    <w:rsid w:val="00272E35"/>
    <w:rsid w:val="002807E2"/>
    <w:rsid w:val="002928CF"/>
    <w:rsid w:val="00296593"/>
    <w:rsid w:val="002A5745"/>
    <w:rsid w:val="002A7C78"/>
    <w:rsid w:val="002B0441"/>
    <w:rsid w:val="002B432D"/>
    <w:rsid w:val="002C5888"/>
    <w:rsid w:val="002D24D7"/>
    <w:rsid w:val="002D385B"/>
    <w:rsid w:val="002F05EC"/>
    <w:rsid w:val="002F5014"/>
    <w:rsid w:val="00300243"/>
    <w:rsid w:val="0030461B"/>
    <w:rsid w:val="003054DA"/>
    <w:rsid w:val="003278DB"/>
    <w:rsid w:val="003514A7"/>
    <w:rsid w:val="00352BFE"/>
    <w:rsid w:val="0036544D"/>
    <w:rsid w:val="00372AC9"/>
    <w:rsid w:val="00376D71"/>
    <w:rsid w:val="003A0FC0"/>
    <w:rsid w:val="003A6C28"/>
    <w:rsid w:val="003B6730"/>
    <w:rsid w:val="003C03E7"/>
    <w:rsid w:val="003C06EE"/>
    <w:rsid w:val="003D16C4"/>
    <w:rsid w:val="003D22D2"/>
    <w:rsid w:val="003D5CE0"/>
    <w:rsid w:val="003E00CA"/>
    <w:rsid w:val="003E1F5D"/>
    <w:rsid w:val="003E6C0F"/>
    <w:rsid w:val="003E6F9B"/>
    <w:rsid w:val="003F04FF"/>
    <w:rsid w:val="003F7DF5"/>
    <w:rsid w:val="00406DB6"/>
    <w:rsid w:val="00407B4F"/>
    <w:rsid w:val="0041687A"/>
    <w:rsid w:val="00424045"/>
    <w:rsid w:val="00424CC6"/>
    <w:rsid w:val="00426650"/>
    <w:rsid w:val="004269C7"/>
    <w:rsid w:val="004313DE"/>
    <w:rsid w:val="00431617"/>
    <w:rsid w:val="004419D8"/>
    <w:rsid w:val="004464BF"/>
    <w:rsid w:val="004610C6"/>
    <w:rsid w:val="0048736B"/>
    <w:rsid w:val="0049394B"/>
    <w:rsid w:val="004B4191"/>
    <w:rsid w:val="004D17C5"/>
    <w:rsid w:val="004E09E6"/>
    <w:rsid w:val="004E1CDE"/>
    <w:rsid w:val="004E205A"/>
    <w:rsid w:val="004E3546"/>
    <w:rsid w:val="004E6404"/>
    <w:rsid w:val="004E683C"/>
    <w:rsid w:val="004E6861"/>
    <w:rsid w:val="00501197"/>
    <w:rsid w:val="0050278C"/>
    <w:rsid w:val="0052308F"/>
    <w:rsid w:val="00530255"/>
    <w:rsid w:val="00534E66"/>
    <w:rsid w:val="00537CCC"/>
    <w:rsid w:val="00554BC5"/>
    <w:rsid w:val="005565BA"/>
    <w:rsid w:val="005701A5"/>
    <w:rsid w:val="005746F1"/>
    <w:rsid w:val="00581F20"/>
    <w:rsid w:val="005B4890"/>
    <w:rsid w:val="005C282F"/>
    <w:rsid w:val="005F02E6"/>
    <w:rsid w:val="005F498F"/>
    <w:rsid w:val="00600FC6"/>
    <w:rsid w:val="00606EAD"/>
    <w:rsid w:val="006129D2"/>
    <w:rsid w:val="00613A71"/>
    <w:rsid w:val="00637669"/>
    <w:rsid w:val="006503D1"/>
    <w:rsid w:val="00651E45"/>
    <w:rsid w:val="00670FC6"/>
    <w:rsid w:val="00672717"/>
    <w:rsid w:val="00682100"/>
    <w:rsid w:val="00682BF7"/>
    <w:rsid w:val="00694312"/>
    <w:rsid w:val="006A3ED0"/>
    <w:rsid w:val="006D51B7"/>
    <w:rsid w:val="006F0F75"/>
    <w:rsid w:val="006F3611"/>
    <w:rsid w:val="006F3FB8"/>
    <w:rsid w:val="006F7367"/>
    <w:rsid w:val="0071477F"/>
    <w:rsid w:val="00737BC2"/>
    <w:rsid w:val="00741581"/>
    <w:rsid w:val="00751B4D"/>
    <w:rsid w:val="00752D82"/>
    <w:rsid w:val="007545BB"/>
    <w:rsid w:val="0076596A"/>
    <w:rsid w:val="00770D11"/>
    <w:rsid w:val="00776353"/>
    <w:rsid w:val="0078689D"/>
    <w:rsid w:val="00786B60"/>
    <w:rsid w:val="00794023"/>
    <w:rsid w:val="007A6C09"/>
    <w:rsid w:val="007C4202"/>
    <w:rsid w:val="007C7C14"/>
    <w:rsid w:val="007E394E"/>
    <w:rsid w:val="007F22A7"/>
    <w:rsid w:val="007F5DB0"/>
    <w:rsid w:val="007F655B"/>
    <w:rsid w:val="00811FCF"/>
    <w:rsid w:val="00851043"/>
    <w:rsid w:val="00861CD2"/>
    <w:rsid w:val="00874686"/>
    <w:rsid w:val="00882282"/>
    <w:rsid w:val="00884146"/>
    <w:rsid w:val="00886390"/>
    <w:rsid w:val="008A2177"/>
    <w:rsid w:val="008A278F"/>
    <w:rsid w:val="008B0E8C"/>
    <w:rsid w:val="008B4498"/>
    <w:rsid w:val="008B7B83"/>
    <w:rsid w:val="008E0685"/>
    <w:rsid w:val="008E75F7"/>
    <w:rsid w:val="009059C9"/>
    <w:rsid w:val="00907301"/>
    <w:rsid w:val="00910F70"/>
    <w:rsid w:val="00924951"/>
    <w:rsid w:val="00941807"/>
    <w:rsid w:val="009440E2"/>
    <w:rsid w:val="00957529"/>
    <w:rsid w:val="009657DF"/>
    <w:rsid w:val="00967AB9"/>
    <w:rsid w:val="00967B14"/>
    <w:rsid w:val="009740F5"/>
    <w:rsid w:val="00986A94"/>
    <w:rsid w:val="009870EA"/>
    <w:rsid w:val="009912C6"/>
    <w:rsid w:val="00996B0F"/>
    <w:rsid w:val="009A07E1"/>
    <w:rsid w:val="009A58D3"/>
    <w:rsid w:val="009B5C00"/>
    <w:rsid w:val="009B7D9E"/>
    <w:rsid w:val="009C3203"/>
    <w:rsid w:val="009D343F"/>
    <w:rsid w:val="009D5098"/>
    <w:rsid w:val="009E10DC"/>
    <w:rsid w:val="009F02D2"/>
    <w:rsid w:val="00A06723"/>
    <w:rsid w:val="00A25EAA"/>
    <w:rsid w:val="00A26746"/>
    <w:rsid w:val="00A322A2"/>
    <w:rsid w:val="00A3423A"/>
    <w:rsid w:val="00A368B9"/>
    <w:rsid w:val="00A4397E"/>
    <w:rsid w:val="00A63BE6"/>
    <w:rsid w:val="00A66338"/>
    <w:rsid w:val="00A76DD4"/>
    <w:rsid w:val="00A8555B"/>
    <w:rsid w:val="00A926C9"/>
    <w:rsid w:val="00A93B9B"/>
    <w:rsid w:val="00AA0297"/>
    <w:rsid w:val="00AA4254"/>
    <w:rsid w:val="00AA4494"/>
    <w:rsid w:val="00AB08AB"/>
    <w:rsid w:val="00AB69D7"/>
    <w:rsid w:val="00AB74FA"/>
    <w:rsid w:val="00AD1D80"/>
    <w:rsid w:val="00AD2496"/>
    <w:rsid w:val="00AE3A90"/>
    <w:rsid w:val="00AF42F9"/>
    <w:rsid w:val="00B00734"/>
    <w:rsid w:val="00B01593"/>
    <w:rsid w:val="00B02F21"/>
    <w:rsid w:val="00B17E08"/>
    <w:rsid w:val="00B203C3"/>
    <w:rsid w:val="00B20C62"/>
    <w:rsid w:val="00B34299"/>
    <w:rsid w:val="00B43601"/>
    <w:rsid w:val="00B5226A"/>
    <w:rsid w:val="00B531C8"/>
    <w:rsid w:val="00B56F3C"/>
    <w:rsid w:val="00B60D82"/>
    <w:rsid w:val="00B6140C"/>
    <w:rsid w:val="00B65F72"/>
    <w:rsid w:val="00B826F2"/>
    <w:rsid w:val="00B85620"/>
    <w:rsid w:val="00B85C3C"/>
    <w:rsid w:val="00BA0CF7"/>
    <w:rsid w:val="00BB51C0"/>
    <w:rsid w:val="00BB6BEB"/>
    <w:rsid w:val="00BC38DD"/>
    <w:rsid w:val="00BC4929"/>
    <w:rsid w:val="00BE3190"/>
    <w:rsid w:val="00BE5AF3"/>
    <w:rsid w:val="00BF2C3F"/>
    <w:rsid w:val="00C02681"/>
    <w:rsid w:val="00C04D62"/>
    <w:rsid w:val="00C14B5F"/>
    <w:rsid w:val="00C151F9"/>
    <w:rsid w:val="00C22877"/>
    <w:rsid w:val="00C25D91"/>
    <w:rsid w:val="00C30909"/>
    <w:rsid w:val="00C36F8E"/>
    <w:rsid w:val="00C4447C"/>
    <w:rsid w:val="00C620A2"/>
    <w:rsid w:val="00C95782"/>
    <w:rsid w:val="00CA7D07"/>
    <w:rsid w:val="00CB77F6"/>
    <w:rsid w:val="00CC3413"/>
    <w:rsid w:val="00CD2658"/>
    <w:rsid w:val="00CD3E06"/>
    <w:rsid w:val="00CD421B"/>
    <w:rsid w:val="00CD7AF8"/>
    <w:rsid w:val="00CE05C2"/>
    <w:rsid w:val="00CE075A"/>
    <w:rsid w:val="00CE2550"/>
    <w:rsid w:val="00CF0C2F"/>
    <w:rsid w:val="00D017E7"/>
    <w:rsid w:val="00D12D55"/>
    <w:rsid w:val="00D131DB"/>
    <w:rsid w:val="00D15C84"/>
    <w:rsid w:val="00D269A8"/>
    <w:rsid w:val="00D2722A"/>
    <w:rsid w:val="00D375C7"/>
    <w:rsid w:val="00D42193"/>
    <w:rsid w:val="00D729A6"/>
    <w:rsid w:val="00D75EE0"/>
    <w:rsid w:val="00D771B4"/>
    <w:rsid w:val="00D93EF1"/>
    <w:rsid w:val="00D93F25"/>
    <w:rsid w:val="00D9768A"/>
    <w:rsid w:val="00DA0452"/>
    <w:rsid w:val="00DB1799"/>
    <w:rsid w:val="00DB26A3"/>
    <w:rsid w:val="00DB7E5D"/>
    <w:rsid w:val="00DF19C5"/>
    <w:rsid w:val="00DF3DBE"/>
    <w:rsid w:val="00DF4562"/>
    <w:rsid w:val="00E059C4"/>
    <w:rsid w:val="00E11B8D"/>
    <w:rsid w:val="00E11E8E"/>
    <w:rsid w:val="00E15936"/>
    <w:rsid w:val="00E23573"/>
    <w:rsid w:val="00E30B65"/>
    <w:rsid w:val="00E319B5"/>
    <w:rsid w:val="00E3526F"/>
    <w:rsid w:val="00E461D4"/>
    <w:rsid w:val="00E507D6"/>
    <w:rsid w:val="00E67A4A"/>
    <w:rsid w:val="00E7789B"/>
    <w:rsid w:val="00E94245"/>
    <w:rsid w:val="00E94F4D"/>
    <w:rsid w:val="00EA4469"/>
    <w:rsid w:val="00EA583F"/>
    <w:rsid w:val="00EB15AF"/>
    <w:rsid w:val="00EC5FD3"/>
    <w:rsid w:val="00EE5AF6"/>
    <w:rsid w:val="00EF6798"/>
    <w:rsid w:val="00EF70A1"/>
    <w:rsid w:val="00F16057"/>
    <w:rsid w:val="00F25020"/>
    <w:rsid w:val="00F25310"/>
    <w:rsid w:val="00F31911"/>
    <w:rsid w:val="00F34D08"/>
    <w:rsid w:val="00F375A6"/>
    <w:rsid w:val="00F4415D"/>
    <w:rsid w:val="00F46905"/>
    <w:rsid w:val="00F51BDC"/>
    <w:rsid w:val="00F56AA6"/>
    <w:rsid w:val="00F67802"/>
    <w:rsid w:val="00F709C2"/>
    <w:rsid w:val="00F749F6"/>
    <w:rsid w:val="00FB1653"/>
    <w:rsid w:val="00FC53AA"/>
    <w:rsid w:val="00FD06C8"/>
    <w:rsid w:val="00FD6F3C"/>
    <w:rsid w:val="00FE1878"/>
    <w:rsid w:val="00FE2EDF"/>
    <w:rsid w:val="00FE6E91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547DF4"/>
  <w15:docId w15:val="{78525652-4745-4A7B-A6CE-786BB121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922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2BFE"/>
    <w:pPr>
      <w:keepNext/>
      <w:ind w:left="0"/>
      <w:outlineLvl w:val="0"/>
    </w:pPr>
    <w:rPr>
      <w:b/>
      <w:noProof/>
      <w:kern w:val="28"/>
      <w:sz w:val="1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701A5"/>
    <w:pPr>
      <w:keepNext/>
      <w:numPr>
        <w:ilvl w:val="1"/>
        <w:numId w:val="48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5701A5"/>
    <w:pPr>
      <w:numPr>
        <w:ilvl w:val="2"/>
        <w:numId w:val="1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01A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701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701A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701A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701A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701A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C282F"/>
    <w:rPr>
      <w:rFonts w:ascii="Tahoma" w:hAnsi="Tahoma" w:cs="Times New Roman"/>
      <w:b/>
      <w:noProof/>
      <w:snapToGrid w:val="0"/>
      <w:kern w:val="28"/>
      <w:sz w:val="1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C282F"/>
    <w:rPr>
      <w:rFonts w:ascii="Tahoma" w:hAnsi="Tahoma" w:cs="Arial"/>
      <w:b/>
      <w:bCs/>
      <w:iCs/>
      <w:sz w:val="28"/>
      <w:szCs w:val="28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D6F3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D6F3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D6F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D6F3C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D6F3C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D6F3C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D6F3C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5701A5"/>
    <w:pPr>
      <w:tabs>
        <w:tab w:val="center" w:pos="4819"/>
        <w:tab w:val="right" w:pos="9638"/>
      </w:tabs>
      <w:ind w:left="0"/>
      <w:jc w:val="center"/>
    </w:pPr>
    <w:rPr>
      <w:b/>
      <w:color w:val="80808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570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C282F"/>
    <w:rPr>
      <w:rFonts w:ascii="Tahoma" w:hAnsi="Tahoma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5701A5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semiHidden/>
    <w:rsid w:val="005701A5"/>
    <w:pPr>
      <w:spacing w:before="60"/>
      <w:ind w:right="39"/>
      <w:jc w:val="both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rsid w:val="005701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5701A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C282F"/>
    <w:rPr>
      <w:rFonts w:ascii="Tahoma" w:hAnsi="Tahoma" w:cs="Tahoma"/>
      <w:sz w:val="24"/>
      <w:szCs w:val="24"/>
    </w:rPr>
  </w:style>
  <w:style w:type="paragraph" w:customStyle="1" w:styleId="marginesinistroprimapagina">
    <w:name w:val="margine sinistro prima pagina"/>
    <w:uiPriority w:val="99"/>
    <w:rsid w:val="005701A5"/>
    <w:rPr>
      <w:rFonts w:ascii="Tahoma" w:hAnsi="Tahoma"/>
      <w:b/>
      <w:sz w:val="18"/>
      <w:szCs w:val="20"/>
    </w:rPr>
  </w:style>
  <w:style w:type="paragraph" w:styleId="Sommario1">
    <w:name w:val="toc 1"/>
    <w:basedOn w:val="Normale"/>
    <w:next w:val="Normale"/>
    <w:autoRedefine/>
    <w:uiPriority w:val="99"/>
    <w:rsid w:val="005701A5"/>
    <w:pPr>
      <w:tabs>
        <w:tab w:val="left" w:pos="323"/>
        <w:tab w:val="left" w:pos="360"/>
        <w:tab w:val="left" w:pos="6804"/>
      </w:tabs>
      <w:ind w:left="0"/>
      <w:jc w:val="both"/>
    </w:pPr>
    <w:rPr>
      <w:noProof/>
      <w:szCs w:val="18"/>
    </w:rPr>
  </w:style>
  <w:style w:type="paragraph" w:styleId="Sommario2">
    <w:name w:val="toc 2"/>
    <w:basedOn w:val="Normale"/>
    <w:next w:val="Normale"/>
    <w:autoRedefine/>
    <w:uiPriority w:val="99"/>
    <w:semiHidden/>
    <w:rsid w:val="005701A5"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uiPriority w:val="99"/>
    <w:semiHidden/>
    <w:rsid w:val="005701A5"/>
    <w:pPr>
      <w:ind w:left="360"/>
    </w:pPr>
  </w:style>
  <w:style w:type="paragraph" w:styleId="Sommario4">
    <w:name w:val="toc 4"/>
    <w:basedOn w:val="Normale"/>
    <w:next w:val="Normale"/>
    <w:autoRedefine/>
    <w:uiPriority w:val="99"/>
    <w:semiHidden/>
    <w:rsid w:val="005701A5"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uiPriority w:val="99"/>
    <w:semiHidden/>
    <w:rsid w:val="005701A5"/>
    <w:pPr>
      <w:ind w:left="720"/>
    </w:pPr>
  </w:style>
  <w:style w:type="paragraph" w:styleId="Sommario6">
    <w:name w:val="toc 6"/>
    <w:basedOn w:val="Normale"/>
    <w:next w:val="Normale"/>
    <w:autoRedefine/>
    <w:uiPriority w:val="99"/>
    <w:semiHidden/>
    <w:rsid w:val="005701A5"/>
    <w:pPr>
      <w:ind w:left="900"/>
    </w:pPr>
  </w:style>
  <w:style w:type="paragraph" w:styleId="Sommario7">
    <w:name w:val="toc 7"/>
    <w:basedOn w:val="Normale"/>
    <w:next w:val="Normale"/>
    <w:autoRedefine/>
    <w:uiPriority w:val="99"/>
    <w:semiHidden/>
    <w:rsid w:val="005701A5"/>
    <w:pPr>
      <w:ind w:left="1080"/>
    </w:pPr>
  </w:style>
  <w:style w:type="paragraph" w:styleId="Sommario8">
    <w:name w:val="toc 8"/>
    <w:basedOn w:val="Normale"/>
    <w:next w:val="Normale"/>
    <w:autoRedefine/>
    <w:uiPriority w:val="99"/>
    <w:semiHidden/>
    <w:rsid w:val="005701A5"/>
    <w:pPr>
      <w:ind w:left="1260"/>
    </w:pPr>
  </w:style>
  <w:style w:type="paragraph" w:styleId="Sommario9">
    <w:name w:val="toc 9"/>
    <w:basedOn w:val="Normale"/>
    <w:next w:val="Normale"/>
    <w:autoRedefine/>
    <w:uiPriority w:val="99"/>
    <w:semiHidden/>
    <w:rsid w:val="005701A5"/>
    <w:pPr>
      <w:ind w:left="1440"/>
    </w:pPr>
  </w:style>
  <w:style w:type="character" w:styleId="Collegamentoipertestuale">
    <w:name w:val="Hyperlink"/>
    <w:basedOn w:val="Carpredefinitoparagrafo"/>
    <w:uiPriority w:val="99"/>
    <w:rsid w:val="005701A5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rsid w:val="005701A5"/>
    <w:rPr>
      <w:rFonts w:ascii="Tahoma" w:hAnsi="Tahoma" w:cs="Times New Roman"/>
      <w:b/>
      <w:color w:val="808080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5701A5"/>
    <w:pPr>
      <w:ind w:left="15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customStyle="1" w:styleId="intestazionepidipagina">
    <w:name w:val="intestazione piè di pagina"/>
    <w:uiPriority w:val="99"/>
    <w:rsid w:val="005701A5"/>
    <w:pPr>
      <w:spacing w:before="120"/>
    </w:pPr>
    <w:rPr>
      <w:rFonts w:ascii="Tahoma" w:hAnsi="Tahoma"/>
      <w:color w:val="808080"/>
      <w:sz w:val="16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5701A5"/>
    <w:rPr>
      <w:rFonts w:cs="Times New Roman"/>
      <w:color w:val="800080"/>
      <w:u w:val="single"/>
    </w:rPr>
  </w:style>
  <w:style w:type="paragraph" w:customStyle="1" w:styleId="Testopredefi">
    <w:name w:val="Testo predefi"/>
    <w:basedOn w:val="Normale"/>
    <w:uiPriority w:val="99"/>
    <w:rsid w:val="005701A5"/>
    <w:pPr>
      <w:spacing w:before="60"/>
      <w:ind w:left="0"/>
    </w:pPr>
    <w:rPr>
      <w:sz w:val="24"/>
      <w:szCs w:val="20"/>
    </w:rPr>
  </w:style>
  <w:style w:type="paragraph" w:customStyle="1" w:styleId="Normale1">
    <w:name w:val="Normale1"/>
    <w:basedOn w:val="Normale"/>
    <w:uiPriority w:val="99"/>
    <w:rsid w:val="005701A5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5701A5"/>
    <w:pPr>
      <w:ind w:left="29"/>
    </w:pPr>
    <w:rPr>
      <w:rFonts w:cs="Tahoma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D6F3C"/>
    <w:rPr>
      <w:rFonts w:ascii="Tahoma" w:hAnsi="Tahoma" w:cs="Times New Roman"/>
      <w:sz w:val="16"/>
      <w:szCs w:val="16"/>
    </w:rPr>
  </w:style>
  <w:style w:type="paragraph" w:customStyle="1" w:styleId="priorit1">
    <w:name w:val="priorità 1"/>
    <w:uiPriority w:val="99"/>
    <w:rsid w:val="005701A5"/>
    <w:rPr>
      <w:rFonts w:ascii="Tahoma" w:hAnsi="Tahoma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5701A5"/>
    <w:pPr>
      <w:ind w:left="0"/>
    </w:pPr>
    <w:rPr>
      <w:rFonts w:cs="Tahom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rsid w:val="005701A5"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uiPriority w:val="99"/>
    <w:rsid w:val="005701A5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uiPriority w:val="99"/>
    <w:rsid w:val="005701A5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uiPriority w:val="99"/>
    <w:semiHidden/>
    <w:rsid w:val="005701A5"/>
    <w:pPr>
      <w:ind w:left="0"/>
    </w:pPr>
    <w:rPr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5701A5"/>
    <w:pPr>
      <w:ind w:left="0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D6F3C"/>
    <w:rPr>
      <w:rFonts w:ascii="Tahoma" w:hAnsi="Tahoma" w:cs="Times New Roman"/>
      <w:sz w:val="16"/>
      <w:szCs w:val="16"/>
    </w:rPr>
  </w:style>
  <w:style w:type="paragraph" w:customStyle="1" w:styleId="Richiamo">
    <w:name w:val="Richiamo"/>
    <w:basedOn w:val="Normale"/>
    <w:uiPriority w:val="99"/>
    <w:rsid w:val="005701A5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rsid w:val="005701A5"/>
    <w:pPr>
      <w:ind w:left="0"/>
    </w:pPr>
    <w:rPr>
      <w:rFonts w:ascii="Garamond" w:hAnsi="Garamond"/>
      <w:sz w:val="24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FD6F3C"/>
    <w:rPr>
      <w:rFonts w:ascii="Courier New" w:hAnsi="Courier New" w:cs="Courier New"/>
      <w:sz w:val="20"/>
      <w:szCs w:val="20"/>
    </w:rPr>
  </w:style>
  <w:style w:type="paragraph" w:customStyle="1" w:styleId="StileCorpodeltestoTrebuchetMS8pt">
    <w:name w:val="Stile Corpo del testo + Trebuchet MS 8 pt"/>
    <w:basedOn w:val="Corpotesto"/>
    <w:uiPriority w:val="99"/>
    <w:rsid w:val="005701A5"/>
    <w:pPr>
      <w:spacing w:before="0" w:after="120"/>
      <w:ind w:left="0" w:right="0"/>
    </w:pPr>
    <w:rPr>
      <w:rFonts w:ascii="Trebuchet MS" w:hAnsi="Trebuchet MS"/>
      <w:sz w:val="16"/>
    </w:rPr>
  </w:style>
  <w:style w:type="paragraph" w:customStyle="1" w:styleId="allegato">
    <w:name w:val="allegato"/>
    <w:uiPriority w:val="99"/>
    <w:rsid w:val="005701A5"/>
    <w:pPr>
      <w:ind w:left="2098"/>
    </w:pPr>
    <w:rPr>
      <w:rFonts w:ascii="Tahoma" w:hAnsi="Tahoma"/>
      <w:b/>
      <w:szCs w:val="20"/>
    </w:rPr>
  </w:style>
  <w:style w:type="character" w:customStyle="1" w:styleId="apple-style-span">
    <w:name w:val="apple-style-span"/>
    <w:basedOn w:val="Carpredefinitoparagrafo"/>
    <w:uiPriority w:val="99"/>
    <w:rsid w:val="00EA583F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EA583F"/>
    <w:rPr>
      <w:rFonts w:cs="Times New Roman"/>
    </w:rPr>
  </w:style>
  <w:style w:type="table" w:styleId="Grigliatabella">
    <w:name w:val="Table Grid"/>
    <w:basedOn w:val="Tabellanormale"/>
    <w:uiPriority w:val="99"/>
    <w:rsid w:val="004E0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uiPriority w:val="99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uiPriority w:val="99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basedOn w:val="Carpredefinitoparagrafo"/>
    <w:uiPriority w:val="99"/>
    <w:semiHidden/>
    <w:rsid w:val="00AB08AB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B08AB"/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B08AB"/>
    <w:rPr>
      <w:rFonts w:ascii="Tahoma" w:hAnsi="Tahoma" w:cs="Times New Roman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B0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B08AB"/>
    <w:rPr>
      <w:rFonts w:ascii="Tahoma" w:hAnsi="Tahoma" w:cs="Times New Roman"/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B08AB"/>
    <w:rPr>
      <w:rFonts w:ascii="Times New Roman" w:hAnsi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08AB"/>
    <w:rPr>
      <w:rFonts w:cs="Times New Roman"/>
      <w:sz w:val="18"/>
    </w:rPr>
  </w:style>
  <w:style w:type="paragraph" w:styleId="Paragrafoelenco">
    <w:name w:val="List Paragraph"/>
    <w:basedOn w:val="Normale"/>
    <w:uiPriority w:val="99"/>
    <w:qFormat/>
    <w:rsid w:val="00B6140C"/>
    <w:pPr>
      <w:ind w:left="720"/>
      <w:contextualSpacing/>
    </w:p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A926C9"/>
    <w:pPr>
      <w:shd w:val="clear" w:color="auto" w:fill="FFFFFF"/>
      <w:suppressAutoHyphens/>
      <w:autoSpaceDE w:val="0"/>
      <w:ind w:left="0"/>
      <w:jc w:val="center"/>
    </w:pPr>
    <w:rPr>
      <w:rFonts w:ascii="Arial" w:hAnsi="Arial" w:cs="Arial"/>
      <w:b/>
      <w:bCs/>
      <w:color w:val="FF6600"/>
      <w:sz w:val="38"/>
      <w:szCs w:val="38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D6F3C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locked/>
    <w:rsid w:val="00A926C9"/>
    <w:pPr>
      <w:suppressAutoHyphens/>
      <w:spacing w:after="60"/>
      <w:ind w:left="0"/>
      <w:jc w:val="center"/>
      <w:outlineLvl w:val="1"/>
    </w:pPr>
    <w:rPr>
      <w:rFonts w:ascii="Arial" w:hAnsi="Arial" w:cs="Arial"/>
      <w:sz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D6F3C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comune.dot</Template>
  <TotalTime>1</TotalTime>
  <Pages>2</Pages>
  <Words>379</Words>
  <Characters>2411</Characters>
  <Application>Microsoft Office Word</Application>
  <DocSecurity>0</DocSecurity>
  <Lines>20</Lines>
  <Paragraphs>5</Paragraphs>
  <ScaleCrop>false</ScaleCrop>
  <Company>Frareg s.r.l.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dc:description/>
  <cp:lastModifiedBy>Baldo Mario</cp:lastModifiedBy>
  <cp:revision>4</cp:revision>
  <cp:lastPrinted>2019-11-12T13:54:00Z</cp:lastPrinted>
  <dcterms:created xsi:type="dcterms:W3CDTF">2022-06-20T15:21:00Z</dcterms:created>
  <dcterms:modified xsi:type="dcterms:W3CDTF">2022-12-30T09:34:00Z</dcterms:modified>
</cp:coreProperties>
</file>